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2C" w:rsidRPr="009478FF" w:rsidRDefault="005B5771" w:rsidP="00EE0634">
      <w:pPr>
        <w:pStyle w:val="EmailAddress"/>
        <w:rPr>
          <w:sz w:val="20"/>
          <w:szCs w:val="20"/>
        </w:rPr>
      </w:pPr>
      <w:r w:rsidRPr="009478FF">
        <w:rPr>
          <w:noProof/>
          <w:sz w:val="20"/>
          <w:szCs w:val="20"/>
        </w:rPr>
        <mc:AlternateContent>
          <mc:Choice Requires="wps">
            <w:drawing>
              <wp:anchor distT="0" distB="0" distL="114300" distR="114300" simplePos="0" relativeHeight="251659264" behindDoc="0" locked="0" layoutInCell="1" allowOverlap="0" wp14:anchorId="58F42189" wp14:editId="28B76B6C">
                <wp:simplePos x="0" y="0"/>
                <wp:positionH relativeFrom="column">
                  <wp:posOffset>-609600</wp:posOffset>
                </wp:positionH>
                <wp:positionV relativeFrom="page">
                  <wp:posOffset>2038985</wp:posOffset>
                </wp:positionV>
                <wp:extent cx="1334770" cy="7324090"/>
                <wp:effectExtent l="0" t="0" r="0" b="0"/>
                <wp:wrapSquare wrapText="right"/>
                <wp:docPr id="2" name="Text Box 2"/>
                <wp:cNvGraphicFramePr/>
                <a:graphic xmlns:a="http://schemas.openxmlformats.org/drawingml/2006/main">
                  <a:graphicData uri="http://schemas.microsoft.com/office/word/2010/wordprocessingShape">
                    <wps:wsp>
                      <wps:cNvSpPr txBox="1"/>
                      <wps:spPr>
                        <a:xfrm>
                          <a:off x="0" y="0"/>
                          <a:ext cx="1334770" cy="73240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1518" w:rsidRDefault="00941518" w:rsidP="005B5771">
                            <w:pPr>
                              <w:pStyle w:val="LtrHdNames"/>
                              <w:spacing w:after="80"/>
                              <w:rPr>
                                <w:sz w:val="14"/>
                                <w:szCs w:val="14"/>
                              </w:rPr>
                            </w:pPr>
                            <w:r>
                              <w:rPr>
                                <w:sz w:val="14"/>
                                <w:szCs w:val="14"/>
                              </w:rPr>
                              <w:t xml:space="preserve">l. </w:t>
                            </w:r>
                            <w:proofErr w:type="spellStart"/>
                            <w:r>
                              <w:rPr>
                                <w:sz w:val="14"/>
                                <w:szCs w:val="14"/>
                              </w:rPr>
                              <w:t>michael</w:t>
                            </w:r>
                            <w:proofErr w:type="spellEnd"/>
                            <w:r>
                              <w:rPr>
                                <w:sz w:val="14"/>
                                <w:szCs w:val="14"/>
                              </w:rPr>
                              <w:t xml:space="preserve"> </w:t>
                            </w:r>
                            <w:proofErr w:type="spellStart"/>
                            <w:r>
                              <w:rPr>
                                <w:sz w:val="14"/>
                                <w:szCs w:val="14"/>
                              </w:rPr>
                              <w:t>bly</w:t>
                            </w:r>
                            <w:proofErr w:type="spellEnd"/>
                          </w:p>
                          <w:p w:rsidR="00F01F96" w:rsidRDefault="00941518" w:rsidP="005B5771">
                            <w:pPr>
                              <w:pStyle w:val="LtrHdNames"/>
                              <w:spacing w:after="80"/>
                              <w:rPr>
                                <w:sz w:val="14"/>
                                <w:szCs w:val="14"/>
                              </w:rPr>
                            </w:pPr>
                            <w:r>
                              <w:rPr>
                                <w:sz w:val="14"/>
                                <w:szCs w:val="14"/>
                              </w:rPr>
                              <w:t>john e. clough</w:t>
                            </w:r>
                            <w:r w:rsidR="00C2205A" w:rsidRPr="00C2205A">
                              <w:rPr>
                                <w:sz w:val="14"/>
                                <w:szCs w:val="14"/>
                                <w:vertAlign w:val="superscript"/>
                              </w:rPr>
                              <w:t>3</w:t>
                            </w:r>
                          </w:p>
                          <w:p w:rsidR="00941518" w:rsidRDefault="00F01F96" w:rsidP="005B5771">
                            <w:pPr>
                              <w:pStyle w:val="LtrHdNames"/>
                              <w:spacing w:after="80"/>
                              <w:rPr>
                                <w:sz w:val="14"/>
                                <w:szCs w:val="14"/>
                              </w:rPr>
                            </w:pPr>
                            <w:proofErr w:type="spellStart"/>
                            <w:r>
                              <w:rPr>
                                <w:sz w:val="14"/>
                                <w:szCs w:val="14"/>
                              </w:rPr>
                              <w:t>kristina</w:t>
                            </w:r>
                            <w:proofErr w:type="spellEnd"/>
                            <w:r>
                              <w:rPr>
                                <w:sz w:val="14"/>
                                <w:szCs w:val="14"/>
                              </w:rPr>
                              <w:t xml:space="preserve"> e. curry</w:t>
                            </w:r>
                          </w:p>
                          <w:p w:rsidR="00FB15BD" w:rsidRDefault="00FB15BD" w:rsidP="005B5771">
                            <w:pPr>
                              <w:pStyle w:val="LtrHdNames"/>
                              <w:spacing w:after="80"/>
                              <w:rPr>
                                <w:sz w:val="14"/>
                                <w:szCs w:val="14"/>
                              </w:rPr>
                            </w:pPr>
                            <w:proofErr w:type="spellStart"/>
                            <w:r>
                              <w:rPr>
                                <w:sz w:val="14"/>
                                <w:szCs w:val="14"/>
                              </w:rPr>
                              <w:t>frederick</w:t>
                            </w:r>
                            <w:proofErr w:type="spellEnd"/>
                            <w:r>
                              <w:rPr>
                                <w:sz w:val="14"/>
                                <w:szCs w:val="14"/>
                              </w:rPr>
                              <w:t xml:space="preserve"> b. </w:t>
                            </w:r>
                            <w:proofErr w:type="spellStart"/>
                            <w:r>
                              <w:rPr>
                                <w:sz w:val="14"/>
                                <w:szCs w:val="14"/>
                              </w:rPr>
                              <w:t>hatton</w:t>
                            </w:r>
                            <w:proofErr w:type="spellEnd"/>
                          </w:p>
                          <w:p w:rsidR="00EE5978" w:rsidRDefault="00EE5978" w:rsidP="005B5771">
                            <w:pPr>
                              <w:pStyle w:val="LtrHdNames"/>
                              <w:spacing w:after="80"/>
                              <w:rPr>
                                <w:sz w:val="14"/>
                                <w:szCs w:val="14"/>
                              </w:rPr>
                            </w:pPr>
                            <w:proofErr w:type="spellStart"/>
                            <w:r>
                              <w:rPr>
                                <w:sz w:val="14"/>
                                <w:szCs w:val="14"/>
                              </w:rPr>
                              <w:t>robert</w:t>
                            </w:r>
                            <w:proofErr w:type="spellEnd"/>
                            <w:r>
                              <w:rPr>
                                <w:sz w:val="14"/>
                                <w:szCs w:val="14"/>
                              </w:rPr>
                              <w:t xml:space="preserve"> h. </w:t>
                            </w:r>
                            <w:proofErr w:type="spellStart"/>
                            <w:r>
                              <w:rPr>
                                <w:sz w:val="14"/>
                                <w:szCs w:val="14"/>
                              </w:rPr>
                              <w:t>hollencamp</w:t>
                            </w:r>
                            <w:proofErr w:type="spellEnd"/>
                          </w:p>
                          <w:p w:rsidR="00941518" w:rsidRDefault="00941518" w:rsidP="005B5771">
                            <w:pPr>
                              <w:pStyle w:val="LtrHdNames"/>
                              <w:spacing w:after="80"/>
                              <w:rPr>
                                <w:sz w:val="14"/>
                                <w:szCs w:val="14"/>
                              </w:rPr>
                            </w:pPr>
                            <w:proofErr w:type="spellStart"/>
                            <w:r>
                              <w:rPr>
                                <w:sz w:val="14"/>
                                <w:szCs w:val="14"/>
                              </w:rPr>
                              <w:t>james</w:t>
                            </w:r>
                            <w:proofErr w:type="spellEnd"/>
                            <w:r>
                              <w:rPr>
                                <w:sz w:val="14"/>
                                <w:szCs w:val="14"/>
                              </w:rPr>
                              <w:t xml:space="preserve"> l. jacobson</w:t>
                            </w:r>
                            <w:r>
                              <w:rPr>
                                <w:sz w:val="14"/>
                                <w:szCs w:val="14"/>
                                <w:vertAlign w:val="superscript"/>
                              </w:rPr>
                              <w:t>1</w:t>
                            </w:r>
                          </w:p>
                          <w:p w:rsidR="00941518" w:rsidRDefault="00941518" w:rsidP="005B5771">
                            <w:pPr>
                              <w:pStyle w:val="LtrHdNames"/>
                              <w:spacing w:after="80"/>
                              <w:rPr>
                                <w:sz w:val="14"/>
                                <w:szCs w:val="14"/>
                              </w:rPr>
                            </w:pPr>
                            <w:proofErr w:type="spellStart"/>
                            <w:r>
                              <w:rPr>
                                <w:sz w:val="14"/>
                                <w:szCs w:val="14"/>
                              </w:rPr>
                              <w:t>james</w:t>
                            </w:r>
                            <w:proofErr w:type="spellEnd"/>
                            <w:r>
                              <w:rPr>
                                <w:sz w:val="14"/>
                                <w:szCs w:val="14"/>
                              </w:rPr>
                              <w:t xml:space="preserve"> w. </w:t>
                            </w:r>
                            <w:proofErr w:type="spellStart"/>
                            <w:r>
                              <w:rPr>
                                <w:sz w:val="14"/>
                                <w:szCs w:val="14"/>
                              </w:rPr>
                              <w:t>kelleher</w:t>
                            </w:r>
                            <w:proofErr w:type="spellEnd"/>
                          </w:p>
                          <w:p w:rsidR="00941518" w:rsidRDefault="00941518" w:rsidP="005B5771">
                            <w:pPr>
                              <w:pStyle w:val="LtrHdNames"/>
                              <w:spacing w:after="80"/>
                              <w:rPr>
                                <w:sz w:val="14"/>
                                <w:szCs w:val="14"/>
                              </w:rPr>
                            </w:pPr>
                            <w:proofErr w:type="spellStart"/>
                            <w:r>
                              <w:rPr>
                                <w:sz w:val="14"/>
                                <w:szCs w:val="14"/>
                              </w:rPr>
                              <w:t>joshua</w:t>
                            </w:r>
                            <w:proofErr w:type="spellEnd"/>
                            <w:r>
                              <w:rPr>
                                <w:sz w:val="14"/>
                                <w:szCs w:val="14"/>
                              </w:rPr>
                              <w:t xml:space="preserve"> m. </w:t>
                            </w:r>
                            <w:smartTag w:uri="urn:schemas-microsoft-com:office:smarttags" w:element="stockticker">
                              <w:r>
                                <w:rPr>
                                  <w:sz w:val="14"/>
                                  <w:szCs w:val="14"/>
                                </w:rPr>
                                <w:t>kin</w:t>
                              </w:r>
                            </w:smartTag>
                          </w:p>
                          <w:p w:rsidR="00941518" w:rsidRDefault="00941518" w:rsidP="005B5771">
                            <w:pPr>
                              <w:pStyle w:val="LtrHdNames"/>
                              <w:spacing w:after="80"/>
                              <w:rPr>
                                <w:sz w:val="14"/>
                                <w:szCs w:val="14"/>
                              </w:rPr>
                            </w:pPr>
                            <w:proofErr w:type="spellStart"/>
                            <w:r>
                              <w:rPr>
                                <w:sz w:val="14"/>
                                <w:szCs w:val="14"/>
                              </w:rPr>
                              <w:t>michele</w:t>
                            </w:r>
                            <w:proofErr w:type="spellEnd"/>
                            <w:r>
                              <w:rPr>
                                <w:sz w:val="14"/>
                                <w:szCs w:val="14"/>
                              </w:rPr>
                              <w:t xml:space="preserve"> l. king</w:t>
                            </w:r>
                            <w:r>
                              <w:rPr>
                                <w:sz w:val="14"/>
                                <w:szCs w:val="14"/>
                                <w:vertAlign w:val="superscript"/>
                              </w:rPr>
                              <w:t>4</w:t>
                            </w:r>
                          </w:p>
                          <w:p w:rsidR="00941518" w:rsidRDefault="00941518" w:rsidP="005B5771">
                            <w:pPr>
                              <w:pStyle w:val="LtrHdNames"/>
                              <w:spacing w:after="80"/>
                              <w:rPr>
                                <w:sz w:val="14"/>
                                <w:szCs w:val="14"/>
                              </w:rPr>
                            </w:pPr>
                            <w:r>
                              <w:rPr>
                                <w:sz w:val="14"/>
                                <w:szCs w:val="14"/>
                              </w:rPr>
                              <w:t>joseph p. mattera</w:t>
                            </w:r>
                            <w:r>
                              <w:rPr>
                                <w:sz w:val="14"/>
                                <w:szCs w:val="14"/>
                                <w:vertAlign w:val="superscript"/>
                              </w:rPr>
                              <w:t>3</w:t>
                            </w:r>
                          </w:p>
                          <w:p w:rsidR="00941518" w:rsidRDefault="00941518" w:rsidP="005B5771">
                            <w:pPr>
                              <w:pStyle w:val="LtrHdNames"/>
                              <w:spacing w:after="80"/>
                              <w:rPr>
                                <w:sz w:val="14"/>
                                <w:szCs w:val="14"/>
                              </w:rPr>
                            </w:pPr>
                            <w:proofErr w:type="spellStart"/>
                            <w:r>
                              <w:rPr>
                                <w:sz w:val="14"/>
                                <w:szCs w:val="14"/>
                              </w:rPr>
                              <w:t>gerald</w:t>
                            </w:r>
                            <w:proofErr w:type="spellEnd"/>
                            <w:r>
                              <w:rPr>
                                <w:sz w:val="14"/>
                                <w:szCs w:val="14"/>
                              </w:rPr>
                              <w:t xml:space="preserve"> l. mcdonald</w:t>
                            </w:r>
                            <w:r>
                              <w:rPr>
                                <w:sz w:val="14"/>
                                <w:szCs w:val="14"/>
                                <w:vertAlign w:val="superscript"/>
                              </w:rPr>
                              <w:t>2</w:t>
                            </w:r>
                          </w:p>
                          <w:p w:rsidR="00941518" w:rsidRDefault="00941518" w:rsidP="005B5771">
                            <w:pPr>
                              <w:pStyle w:val="LtrHdNames"/>
                              <w:spacing w:after="80"/>
                              <w:rPr>
                                <w:sz w:val="14"/>
                                <w:szCs w:val="14"/>
                              </w:rPr>
                            </w:pPr>
                            <w:proofErr w:type="spellStart"/>
                            <w:r>
                              <w:rPr>
                                <w:sz w:val="14"/>
                                <w:szCs w:val="14"/>
                              </w:rPr>
                              <w:t>david</w:t>
                            </w:r>
                            <w:proofErr w:type="spellEnd"/>
                            <w:r>
                              <w:rPr>
                                <w:sz w:val="14"/>
                                <w:szCs w:val="14"/>
                              </w:rPr>
                              <w:t xml:space="preserve"> h. </w:t>
                            </w:r>
                            <w:proofErr w:type="spellStart"/>
                            <w:r>
                              <w:rPr>
                                <w:sz w:val="14"/>
                                <w:szCs w:val="14"/>
                              </w:rPr>
                              <w:t>montgomery</w:t>
                            </w:r>
                            <w:proofErr w:type="spellEnd"/>
                          </w:p>
                          <w:p w:rsidR="00941518" w:rsidRDefault="00941518" w:rsidP="005B5771">
                            <w:pPr>
                              <w:pStyle w:val="LtrHdNames"/>
                              <w:spacing w:after="80"/>
                              <w:rPr>
                                <w:sz w:val="14"/>
                                <w:szCs w:val="14"/>
                              </w:rPr>
                            </w:pPr>
                            <w:proofErr w:type="spellStart"/>
                            <w:r>
                              <w:rPr>
                                <w:sz w:val="14"/>
                                <w:szCs w:val="14"/>
                              </w:rPr>
                              <w:t>jon</w:t>
                            </w:r>
                            <w:proofErr w:type="spellEnd"/>
                            <w:r>
                              <w:rPr>
                                <w:sz w:val="14"/>
                                <w:szCs w:val="14"/>
                              </w:rPr>
                              <w:t xml:space="preserve"> m. </w:t>
                            </w:r>
                            <w:proofErr w:type="spellStart"/>
                            <w:r>
                              <w:rPr>
                                <w:sz w:val="14"/>
                                <w:szCs w:val="14"/>
                              </w:rPr>
                              <w:t>rosemeyer</w:t>
                            </w:r>
                            <w:proofErr w:type="spellEnd"/>
                          </w:p>
                          <w:p w:rsidR="00941518" w:rsidRDefault="00941518" w:rsidP="005B5771">
                            <w:pPr>
                              <w:pStyle w:val="LtrHdNames"/>
                              <w:spacing w:after="80"/>
                              <w:rPr>
                                <w:sz w:val="14"/>
                                <w:szCs w:val="14"/>
                              </w:rPr>
                            </w:pPr>
                            <w:proofErr w:type="spellStart"/>
                            <w:r>
                              <w:rPr>
                                <w:sz w:val="14"/>
                                <w:szCs w:val="14"/>
                              </w:rPr>
                              <w:t>michael</w:t>
                            </w:r>
                            <w:proofErr w:type="spellEnd"/>
                            <w:r>
                              <w:rPr>
                                <w:sz w:val="14"/>
                                <w:szCs w:val="14"/>
                              </w:rPr>
                              <w:t xml:space="preserve"> w. </w:t>
                            </w:r>
                            <w:proofErr w:type="spellStart"/>
                            <w:r>
                              <w:rPr>
                                <w:sz w:val="14"/>
                                <w:szCs w:val="14"/>
                              </w:rPr>
                              <w:t>sandner</w:t>
                            </w:r>
                            <w:proofErr w:type="spellEnd"/>
                          </w:p>
                          <w:p w:rsidR="00941518" w:rsidRDefault="00941518" w:rsidP="005B5771">
                            <w:pPr>
                              <w:pStyle w:val="LtrHdNames"/>
                              <w:spacing w:after="80"/>
                              <w:rPr>
                                <w:sz w:val="14"/>
                                <w:szCs w:val="14"/>
                              </w:rPr>
                            </w:pPr>
                            <w:proofErr w:type="spellStart"/>
                            <w:smartTag w:uri="urn:schemas-microsoft-com:office:smarttags" w:element="stockticker">
                              <w:r>
                                <w:rPr>
                                  <w:sz w:val="14"/>
                                  <w:szCs w:val="14"/>
                                </w:rPr>
                                <w:t>alan</w:t>
                              </w:r>
                            </w:smartTag>
                            <w:proofErr w:type="spellEnd"/>
                            <w:r>
                              <w:rPr>
                                <w:sz w:val="14"/>
                                <w:szCs w:val="14"/>
                              </w:rPr>
                              <w:t xml:space="preserve"> b. </w:t>
                            </w:r>
                            <w:proofErr w:type="spellStart"/>
                            <w:r>
                              <w:rPr>
                                <w:sz w:val="14"/>
                                <w:szCs w:val="14"/>
                              </w:rPr>
                              <w:t>schaeffer</w:t>
                            </w:r>
                            <w:proofErr w:type="spellEnd"/>
                          </w:p>
                          <w:p w:rsidR="00941518" w:rsidRDefault="00941518" w:rsidP="005B5771">
                            <w:pPr>
                              <w:pStyle w:val="LtrHdNames"/>
                              <w:spacing w:after="80"/>
                              <w:rPr>
                                <w:sz w:val="14"/>
                                <w:szCs w:val="14"/>
                              </w:rPr>
                            </w:pPr>
                            <w:proofErr w:type="spellStart"/>
                            <w:r>
                              <w:rPr>
                                <w:sz w:val="14"/>
                                <w:szCs w:val="14"/>
                              </w:rPr>
                              <w:t>donald</w:t>
                            </w:r>
                            <w:proofErr w:type="spellEnd"/>
                            <w:r>
                              <w:rPr>
                                <w:sz w:val="14"/>
                                <w:szCs w:val="14"/>
                              </w:rPr>
                              <w:t xml:space="preserve"> g. </w:t>
                            </w:r>
                            <w:proofErr w:type="spellStart"/>
                            <w:r>
                              <w:rPr>
                                <w:sz w:val="14"/>
                                <w:szCs w:val="14"/>
                              </w:rPr>
                              <w:t>schweller</w:t>
                            </w:r>
                            <w:proofErr w:type="spellEnd"/>
                          </w:p>
                          <w:p w:rsidR="00941518" w:rsidRDefault="00941518" w:rsidP="005B5771">
                            <w:pPr>
                              <w:pStyle w:val="LtrHdNames"/>
                              <w:spacing w:after="80"/>
                              <w:rPr>
                                <w:sz w:val="14"/>
                                <w:szCs w:val="14"/>
                              </w:rPr>
                            </w:pPr>
                            <w:proofErr w:type="spellStart"/>
                            <w:r>
                              <w:rPr>
                                <w:sz w:val="14"/>
                                <w:szCs w:val="14"/>
                              </w:rPr>
                              <w:t>jeffrey</w:t>
                            </w:r>
                            <w:proofErr w:type="spellEnd"/>
                            <w:r>
                              <w:rPr>
                                <w:sz w:val="14"/>
                                <w:szCs w:val="14"/>
                              </w:rPr>
                              <w:t xml:space="preserve"> s. </w:t>
                            </w:r>
                            <w:proofErr w:type="spellStart"/>
                            <w:r>
                              <w:rPr>
                                <w:sz w:val="14"/>
                                <w:szCs w:val="14"/>
                              </w:rPr>
                              <w:t>senney</w:t>
                            </w:r>
                            <w:proofErr w:type="spellEnd"/>
                          </w:p>
                          <w:p w:rsidR="00941518" w:rsidRDefault="00941518" w:rsidP="005B5771">
                            <w:pPr>
                              <w:pStyle w:val="LtrHdNames"/>
                              <w:spacing w:after="80"/>
                              <w:rPr>
                                <w:sz w:val="14"/>
                                <w:szCs w:val="14"/>
                              </w:rPr>
                            </w:pPr>
                            <w:proofErr w:type="spellStart"/>
                            <w:r>
                              <w:rPr>
                                <w:sz w:val="14"/>
                                <w:szCs w:val="14"/>
                              </w:rPr>
                              <w:t>matthew</w:t>
                            </w:r>
                            <w:proofErr w:type="spellEnd"/>
                            <w:r>
                              <w:rPr>
                                <w:sz w:val="14"/>
                                <w:szCs w:val="14"/>
                              </w:rPr>
                              <w:t xml:space="preserve"> c. </w:t>
                            </w:r>
                            <w:proofErr w:type="spellStart"/>
                            <w:r>
                              <w:rPr>
                                <w:sz w:val="14"/>
                                <w:szCs w:val="14"/>
                              </w:rPr>
                              <w:t>sorg</w:t>
                            </w:r>
                            <w:proofErr w:type="spellEnd"/>
                          </w:p>
                          <w:p w:rsidR="00EE5978" w:rsidRDefault="00EE5978" w:rsidP="005B5771">
                            <w:pPr>
                              <w:pStyle w:val="LtrHdNames"/>
                              <w:spacing w:after="80"/>
                              <w:rPr>
                                <w:sz w:val="14"/>
                                <w:szCs w:val="14"/>
                              </w:rPr>
                            </w:pPr>
                            <w:proofErr w:type="spellStart"/>
                            <w:r>
                              <w:rPr>
                                <w:sz w:val="14"/>
                                <w:szCs w:val="14"/>
                              </w:rPr>
                              <w:t>eli</w:t>
                            </w:r>
                            <w:proofErr w:type="spellEnd"/>
                            <w:r>
                              <w:rPr>
                                <w:sz w:val="14"/>
                                <w:szCs w:val="14"/>
                              </w:rPr>
                              <w:t xml:space="preserve"> t. </w:t>
                            </w:r>
                            <w:proofErr w:type="spellStart"/>
                            <w:r>
                              <w:rPr>
                                <w:sz w:val="14"/>
                                <w:szCs w:val="14"/>
                              </w:rPr>
                              <w:t>sperry</w:t>
                            </w:r>
                            <w:proofErr w:type="spellEnd"/>
                          </w:p>
                          <w:p w:rsidR="00941518" w:rsidRDefault="00941518" w:rsidP="005B5771">
                            <w:pPr>
                              <w:pStyle w:val="LtrHdNames"/>
                              <w:spacing w:after="80"/>
                              <w:rPr>
                                <w:sz w:val="14"/>
                                <w:szCs w:val="14"/>
                              </w:rPr>
                            </w:pPr>
                            <w:proofErr w:type="spellStart"/>
                            <w:r>
                              <w:rPr>
                                <w:sz w:val="14"/>
                                <w:szCs w:val="14"/>
                              </w:rPr>
                              <w:t>matthew</w:t>
                            </w:r>
                            <w:proofErr w:type="spellEnd"/>
                            <w:r>
                              <w:rPr>
                                <w:sz w:val="14"/>
                                <w:szCs w:val="14"/>
                              </w:rPr>
                              <w:t xml:space="preserve"> d. stokely</w:t>
                            </w:r>
                            <w:r>
                              <w:rPr>
                                <w:sz w:val="14"/>
                                <w:szCs w:val="14"/>
                                <w:vertAlign w:val="superscript"/>
                              </w:rPr>
                              <w:t>5</w:t>
                            </w:r>
                          </w:p>
                          <w:p w:rsidR="00B51B73" w:rsidRDefault="00941518" w:rsidP="005B5771">
                            <w:pPr>
                              <w:pStyle w:val="LtrHdNames"/>
                              <w:spacing w:after="80"/>
                              <w:rPr>
                                <w:sz w:val="14"/>
                                <w:szCs w:val="14"/>
                              </w:rPr>
                            </w:pPr>
                            <w:proofErr w:type="spellStart"/>
                            <w:proofErr w:type="gramStart"/>
                            <w:r>
                              <w:rPr>
                                <w:sz w:val="14"/>
                                <w:szCs w:val="14"/>
                              </w:rPr>
                              <w:t>andrew</w:t>
                            </w:r>
                            <w:proofErr w:type="spellEnd"/>
                            <w:r>
                              <w:rPr>
                                <w:sz w:val="14"/>
                                <w:szCs w:val="14"/>
                              </w:rPr>
                              <w:t xml:space="preserve">  c</w:t>
                            </w:r>
                            <w:proofErr w:type="gramEnd"/>
                            <w:r>
                              <w:rPr>
                                <w:sz w:val="14"/>
                                <w:szCs w:val="14"/>
                              </w:rPr>
                              <w:t xml:space="preserve">. </w:t>
                            </w:r>
                            <w:proofErr w:type="spellStart"/>
                            <w:r>
                              <w:rPr>
                                <w:sz w:val="14"/>
                                <w:szCs w:val="14"/>
                              </w:rPr>
                              <w:t>storar</w:t>
                            </w:r>
                            <w:proofErr w:type="spellEnd"/>
                          </w:p>
                          <w:p w:rsidR="001C4B12" w:rsidRDefault="001C4B12" w:rsidP="005B5771">
                            <w:pPr>
                              <w:pStyle w:val="LtrHdNames"/>
                              <w:spacing w:after="80"/>
                              <w:rPr>
                                <w:sz w:val="14"/>
                                <w:szCs w:val="14"/>
                              </w:rPr>
                            </w:pPr>
                            <w:proofErr w:type="spellStart"/>
                            <w:r>
                              <w:rPr>
                                <w:sz w:val="14"/>
                                <w:szCs w:val="14"/>
                              </w:rPr>
                              <w:t>michelle</w:t>
                            </w:r>
                            <w:proofErr w:type="spellEnd"/>
                            <w:r>
                              <w:rPr>
                                <w:sz w:val="14"/>
                                <w:szCs w:val="14"/>
                              </w:rPr>
                              <w:t xml:space="preserve"> t. sundgaard</w:t>
                            </w:r>
                          </w:p>
                          <w:p w:rsidR="00941518" w:rsidRDefault="00941518" w:rsidP="005B5771">
                            <w:pPr>
                              <w:pStyle w:val="LtrHdNames"/>
                              <w:spacing w:after="80"/>
                              <w:rPr>
                                <w:sz w:val="14"/>
                                <w:szCs w:val="14"/>
                              </w:rPr>
                            </w:pPr>
                            <w:r>
                              <w:rPr>
                                <w:sz w:val="14"/>
                                <w:szCs w:val="14"/>
                              </w:rPr>
                              <w:t xml:space="preserve">paul j. </w:t>
                            </w:r>
                            <w:proofErr w:type="spellStart"/>
                            <w:r>
                              <w:rPr>
                                <w:sz w:val="14"/>
                                <w:szCs w:val="14"/>
                              </w:rPr>
                              <w:t>winterhalter</w:t>
                            </w:r>
                            <w:proofErr w:type="spellEnd"/>
                          </w:p>
                          <w:p w:rsidR="00941518" w:rsidRDefault="00941518" w:rsidP="005B5771">
                            <w:pPr>
                              <w:pStyle w:val="LtrHdNames"/>
                              <w:rPr>
                                <w:sz w:val="14"/>
                                <w:szCs w:val="14"/>
                              </w:rPr>
                            </w:pPr>
                            <w:r>
                              <w:rPr>
                                <w:sz w:val="14"/>
                                <w:szCs w:val="14"/>
                              </w:rPr>
                              <w:t xml:space="preserve">paul e. </w:t>
                            </w:r>
                            <w:proofErr w:type="spellStart"/>
                            <w:r>
                              <w:rPr>
                                <w:sz w:val="14"/>
                                <w:szCs w:val="14"/>
                              </w:rPr>
                              <w:t>zimmer</w:t>
                            </w:r>
                            <w:proofErr w:type="spellEnd"/>
                          </w:p>
                          <w:p w:rsidR="00941518" w:rsidRDefault="00941518" w:rsidP="005B5771">
                            <w:pPr>
                              <w:pStyle w:val="LtrHdNames"/>
                            </w:pPr>
                          </w:p>
                          <w:p w:rsidR="00941518" w:rsidRDefault="00941518" w:rsidP="005B5771">
                            <w:pPr>
                              <w:pStyle w:val="LtrHdNames"/>
                            </w:pPr>
                          </w:p>
                          <w:p w:rsidR="00941518" w:rsidRDefault="00941518" w:rsidP="005B5771">
                            <w:pPr>
                              <w:pStyle w:val="LtrHdNames"/>
                            </w:pPr>
                          </w:p>
                          <w:p w:rsidR="00941518" w:rsidRDefault="00941518" w:rsidP="005B5771">
                            <w:pPr>
                              <w:pStyle w:val="LtrHdNames"/>
                            </w:pPr>
                          </w:p>
                          <w:p w:rsidR="00941518" w:rsidRDefault="00941518" w:rsidP="005B5771">
                            <w:pPr>
                              <w:pStyle w:val="LtrHdNames"/>
                              <w:spacing w:after="40"/>
                              <w:rPr>
                                <w:szCs w:val="12"/>
                              </w:rPr>
                            </w:pPr>
                            <w:r>
                              <w:rPr>
                                <w:szCs w:val="12"/>
                              </w:rPr>
                              <w:t>of counsel</w:t>
                            </w:r>
                          </w:p>
                          <w:p w:rsidR="00941518" w:rsidRDefault="00941518" w:rsidP="003F050C">
                            <w:pPr>
                              <w:pStyle w:val="LtrHdNames"/>
                              <w:spacing w:after="80"/>
                              <w:rPr>
                                <w:sz w:val="14"/>
                                <w:szCs w:val="14"/>
                              </w:rPr>
                            </w:pPr>
                            <w:proofErr w:type="spellStart"/>
                            <w:r>
                              <w:rPr>
                                <w:sz w:val="14"/>
                                <w:szCs w:val="14"/>
                              </w:rPr>
                              <w:t>shahrzad</w:t>
                            </w:r>
                            <w:proofErr w:type="spellEnd"/>
                            <w:r>
                              <w:rPr>
                                <w:sz w:val="14"/>
                                <w:szCs w:val="14"/>
                              </w:rPr>
                              <w:t xml:space="preserve"> p. </w:t>
                            </w:r>
                            <w:proofErr w:type="spellStart"/>
                            <w:r>
                              <w:rPr>
                                <w:sz w:val="14"/>
                                <w:szCs w:val="14"/>
                              </w:rPr>
                              <w:t>allen</w:t>
                            </w:r>
                            <w:proofErr w:type="spellEnd"/>
                          </w:p>
                          <w:p w:rsidR="00941518" w:rsidRPr="00612966" w:rsidRDefault="00612966" w:rsidP="00612966">
                            <w:pPr>
                              <w:pStyle w:val="LtrHdNames"/>
                              <w:rPr>
                                <w:sz w:val="14"/>
                                <w:szCs w:val="14"/>
                              </w:rPr>
                            </w:pPr>
                            <w:proofErr w:type="spellStart"/>
                            <w:r>
                              <w:rPr>
                                <w:sz w:val="14"/>
                                <w:szCs w:val="14"/>
                              </w:rPr>
                              <w:t>james</w:t>
                            </w:r>
                            <w:proofErr w:type="spellEnd"/>
                            <w:r>
                              <w:rPr>
                                <w:sz w:val="14"/>
                                <w:szCs w:val="14"/>
                              </w:rPr>
                              <w:t xml:space="preserve"> </w:t>
                            </w:r>
                            <w:proofErr w:type="spellStart"/>
                            <w:r>
                              <w:rPr>
                                <w:sz w:val="14"/>
                                <w:szCs w:val="14"/>
                              </w:rPr>
                              <w:t>i</w:t>
                            </w:r>
                            <w:proofErr w:type="spellEnd"/>
                            <w:r>
                              <w:rPr>
                                <w:sz w:val="14"/>
                                <w:szCs w:val="14"/>
                              </w:rPr>
                              <w:t xml:space="preserve">. </w:t>
                            </w:r>
                            <w:proofErr w:type="spellStart"/>
                            <w:r>
                              <w:rPr>
                                <w:sz w:val="14"/>
                                <w:szCs w:val="14"/>
                              </w:rPr>
                              <w:t>weprin</w:t>
                            </w:r>
                            <w:proofErr w:type="spellEnd"/>
                          </w:p>
                          <w:p w:rsidR="00941518" w:rsidRDefault="00941518" w:rsidP="005B5771">
                            <w:pPr>
                              <w:pStyle w:val="LtrHdStates"/>
                            </w:pPr>
                          </w:p>
                          <w:p w:rsidR="00941518" w:rsidRDefault="00941518" w:rsidP="005B5771">
                            <w:pPr>
                              <w:pStyle w:val="LtrHdStates"/>
                            </w:pPr>
                          </w:p>
                          <w:p w:rsidR="00941518" w:rsidRDefault="00941518" w:rsidP="005B5771">
                            <w:pPr>
                              <w:pStyle w:val="LtrHdStates"/>
                            </w:pPr>
                          </w:p>
                          <w:p w:rsidR="00941518" w:rsidRDefault="00941518" w:rsidP="005B5771">
                            <w:pPr>
                              <w:pStyle w:val="LtrHdStates"/>
                            </w:pPr>
                          </w:p>
                          <w:p w:rsidR="00941518" w:rsidRDefault="00941518" w:rsidP="005B5771">
                            <w:pPr>
                              <w:pStyle w:val="LtrHdStates"/>
                              <w:spacing w:after="40"/>
                            </w:pPr>
                            <w:r>
                              <w:rPr>
                                <w:szCs w:val="10"/>
                                <w:vertAlign w:val="superscript"/>
                              </w:rPr>
                              <w:t>1</w:t>
                            </w:r>
                            <w:r>
                              <w:t xml:space="preserve"> Also licensed in FL</w:t>
                            </w:r>
                          </w:p>
                          <w:p w:rsidR="00941518" w:rsidRDefault="00941518" w:rsidP="005B5771">
                            <w:pPr>
                              <w:pStyle w:val="LtrHdStates"/>
                              <w:spacing w:after="40"/>
                            </w:pPr>
                            <w:r>
                              <w:rPr>
                                <w:szCs w:val="10"/>
                                <w:vertAlign w:val="superscript"/>
                              </w:rPr>
                              <w:t>2</w:t>
                            </w:r>
                            <w:r>
                              <w:t xml:space="preserve"> Also licensed in FL and MI</w:t>
                            </w:r>
                          </w:p>
                          <w:p w:rsidR="00941518" w:rsidRDefault="00941518" w:rsidP="005B5771">
                            <w:pPr>
                              <w:pStyle w:val="LtrHdStates"/>
                              <w:spacing w:after="40"/>
                            </w:pPr>
                            <w:r>
                              <w:rPr>
                                <w:szCs w:val="10"/>
                                <w:vertAlign w:val="superscript"/>
                              </w:rPr>
                              <w:t>3</w:t>
                            </w:r>
                            <w:r>
                              <w:t xml:space="preserve"> Also licensed in NY</w:t>
                            </w:r>
                          </w:p>
                          <w:p w:rsidR="00941518" w:rsidRDefault="00941518" w:rsidP="005B5771">
                            <w:pPr>
                              <w:pStyle w:val="LtrHdStates"/>
                              <w:spacing w:after="40"/>
                            </w:pPr>
                            <w:r>
                              <w:rPr>
                                <w:szCs w:val="10"/>
                                <w:vertAlign w:val="superscript"/>
                              </w:rPr>
                              <w:t>4</w:t>
                            </w:r>
                            <w:r>
                              <w:t xml:space="preserve"> Also admitted in MA</w:t>
                            </w:r>
                          </w:p>
                          <w:p w:rsidR="00941518" w:rsidRDefault="00941518" w:rsidP="006A0957">
                            <w:pPr>
                              <w:pStyle w:val="LtrHdStates"/>
                              <w:spacing w:after="40"/>
                            </w:pPr>
                            <w:r>
                              <w:rPr>
                                <w:szCs w:val="10"/>
                                <w:vertAlign w:val="superscript"/>
                              </w:rPr>
                              <w:t>5</w:t>
                            </w:r>
                            <w:r>
                              <w:t xml:space="preserve"> Also admitted in NY and CT</w:t>
                            </w:r>
                          </w:p>
                          <w:p w:rsidR="006A0957" w:rsidRDefault="006A0957" w:rsidP="005B5771">
                            <w:pPr>
                              <w:pStyle w:val="LtrHdState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60.55pt;width:105.1pt;height:57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" o:allowoverlap="f" fillcolor="white [3201]" stroked="f" strokeweight=".5pt">
                <v:textbox>
                  <w:txbxContent>
                    <w:p w:rsidR="00941518" w:rsidRDefault="00941518" w:rsidP="005B5771">
                      <w:pPr>
                        <w:pStyle w:val="LtrHdNames"/>
                        <w:spacing w:after="80"/>
                        <w:rPr>
                          <w:sz w:val="14"/>
                          <w:szCs w:val="14"/>
                        </w:rPr>
                      </w:pPr>
                      <w:r>
                        <w:rPr>
                          <w:sz w:val="14"/>
                          <w:szCs w:val="14"/>
                        </w:rPr>
                        <w:t xml:space="preserve">l. </w:t>
                      </w:r>
                      <w:proofErr w:type="spellStart"/>
                      <w:r>
                        <w:rPr>
                          <w:sz w:val="14"/>
                          <w:szCs w:val="14"/>
                        </w:rPr>
                        <w:t>michael</w:t>
                      </w:r>
                      <w:proofErr w:type="spellEnd"/>
                      <w:r>
                        <w:rPr>
                          <w:sz w:val="14"/>
                          <w:szCs w:val="14"/>
                        </w:rPr>
                        <w:t xml:space="preserve"> </w:t>
                      </w:r>
                      <w:proofErr w:type="spellStart"/>
                      <w:r>
                        <w:rPr>
                          <w:sz w:val="14"/>
                          <w:szCs w:val="14"/>
                        </w:rPr>
                        <w:t>bly</w:t>
                      </w:r>
                      <w:proofErr w:type="spellEnd"/>
                    </w:p>
                    <w:p w:rsidR="00F01F96" w:rsidRDefault="00941518" w:rsidP="005B5771">
                      <w:pPr>
                        <w:pStyle w:val="LtrHdNames"/>
                        <w:spacing w:after="80"/>
                        <w:rPr>
                          <w:sz w:val="14"/>
                          <w:szCs w:val="14"/>
                        </w:rPr>
                      </w:pPr>
                      <w:r>
                        <w:rPr>
                          <w:sz w:val="14"/>
                          <w:szCs w:val="14"/>
                        </w:rPr>
                        <w:t>john e. clough</w:t>
                      </w:r>
                      <w:r w:rsidR="00C2205A" w:rsidRPr="00C2205A">
                        <w:rPr>
                          <w:sz w:val="14"/>
                          <w:szCs w:val="14"/>
                          <w:vertAlign w:val="superscript"/>
                        </w:rPr>
                        <w:t>3</w:t>
                      </w:r>
                    </w:p>
                    <w:p w:rsidR="00941518" w:rsidRDefault="00F01F96" w:rsidP="005B5771">
                      <w:pPr>
                        <w:pStyle w:val="LtrHdNames"/>
                        <w:spacing w:after="80"/>
                        <w:rPr>
                          <w:sz w:val="14"/>
                          <w:szCs w:val="14"/>
                        </w:rPr>
                      </w:pPr>
                      <w:proofErr w:type="spellStart"/>
                      <w:r>
                        <w:rPr>
                          <w:sz w:val="14"/>
                          <w:szCs w:val="14"/>
                        </w:rPr>
                        <w:t>kristina</w:t>
                      </w:r>
                      <w:proofErr w:type="spellEnd"/>
                      <w:r>
                        <w:rPr>
                          <w:sz w:val="14"/>
                          <w:szCs w:val="14"/>
                        </w:rPr>
                        <w:t xml:space="preserve"> e. curry</w:t>
                      </w:r>
                    </w:p>
                    <w:p w:rsidR="00FB15BD" w:rsidRDefault="00FB15BD" w:rsidP="005B5771">
                      <w:pPr>
                        <w:pStyle w:val="LtrHdNames"/>
                        <w:spacing w:after="80"/>
                        <w:rPr>
                          <w:sz w:val="14"/>
                          <w:szCs w:val="14"/>
                        </w:rPr>
                      </w:pPr>
                      <w:proofErr w:type="spellStart"/>
                      <w:r>
                        <w:rPr>
                          <w:sz w:val="14"/>
                          <w:szCs w:val="14"/>
                        </w:rPr>
                        <w:t>frederick</w:t>
                      </w:r>
                      <w:proofErr w:type="spellEnd"/>
                      <w:r>
                        <w:rPr>
                          <w:sz w:val="14"/>
                          <w:szCs w:val="14"/>
                        </w:rPr>
                        <w:t xml:space="preserve"> b. </w:t>
                      </w:r>
                      <w:proofErr w:type="spellStart"/>
                      <w:r>
                        <w:rPr>
                          <w:sz w:val="14"/>
                          <w:szCs w:val="14"/>
                        </w:rPr>
                        <w:t>hatton</w:t>
                      </w:r>
                      <w:proofErr w:type="spellEnd"/>
                    </w:p>
                    <w:p w:rsidR="00EE5978" w:rsidRDefault="00EE5978" w:rsidP="005B5771">
                      <w:pPr>
                        <w:pStyle w:val="LtrHdNames"/>
                        <w:spacing w:after="80"/>
                        <w:rPr>
                          <w:sz w:val="14"/>
                          <w:szCs w:val="14"/>
                        </w:rPr>
                      </w:pPr>
                      <w:proofErr w:type="spellStart"/>
                      <w:r>
                        <w:rPr>
                          <w:sz w:val="14"/>
                          <w:szCs w:val="14"/>
                        </w:rPr>
                        <w:t>robert</w:t>
                      </w:r>
                      <w:proofErr w:type="spellEnd"/>
                      <w:r>
                        <w:rPr>
                          <w:sz w:val="14"/>
                          <w:szCs w:val="14"/>
                        </w:rPr>
                        <w:t xml:space="preserve"> h. </w:t>
                      </w:r>
                      <w:proofErr w:type="spellStart"/>
                      <w:r>
                        <w:rPr>
                          <w:sz w:val="14"/>
                          <w:szCs w:val="14"/>
                        </w:rPr>
                        <w:t>hollencamp</w:t>
                      </w:r>
                      <w:proofErr w:type="spellEnd"/>
                    </w:p>
                    <w:p w:rsidR="00941518" w:rsidRDefault="00941518" w:rsidP="005B5771">
                      <w:pPr>
                        <w:pStyle w:val="LtrHdNames"/>
                        <w:spacing w:after="80"/>
                        <w:rPr>
                          <w:sz w:val="14"/>
                          <w:szCs w:val="14"/>
                        </w:rPr>
                      </w:pPr>
                      <w:proofErr w:type="spellStart"/>
                      <w:r>
                        <w:rPr>
                          <w:sz w:val="14"/>
                          <w:szCs w:val="14"/>
                        </w:rPr>
                        <w:t>james</w:t>
                      </w:r>
                      <w:proofErr w:type="spellEnd"/>
                      <w:r>
                        <w:rPr>
                          <w:sz w:val="14"/>
                          <w:szCs w:val="14"/>
                        </w:rPr>
                        <w:t xml:space="preserve"> l. jacobson</w:t>
                      </w:r>
                      <w:r>
                        <w:rPr>
                          <w:sz w:val="14"/>
                          <w:szCs w:val="14"/>
                          <w:vertAlign w:val="superscript"/>
                        </w:rPr>
                        <w:t>1</w:t>
                      </w:r>
                    </w:p>
                    <w:p w:rsidR="00941518" w:rsidRDefault="00941518" w:rsidP="005B5771">
                      <w:pPr>
                        <w:pStyle w:val="LtrHdNames"/>
                        <w:spacing w:after="80"/>
                        <w:rPr>
                          <w:sz w:val="14"/>
                          <w:szCs w:val="14"/>
                        </w:rPr>
                      </w:pPr>
                      <w:proofErr w:type="spellStart"/>
                      <w:r>
                        <w:rPr>
                          <w:sz w:val="14"/>
                          <w:szCs w:val="14"/>
                        </w:rPr>
                        <w:t>james</w:t>
                      </w:r>
                      <w:proofErr w:type="spellEnd"/>
                      <w:r>
                        <w:rPr>
                          <w:sz w:val="14"/>
                          <w:szCs w:val="14"/>
                        </w:rPr>
                        <w:t xml:space="preserve"> w. </w:t>
                      </w:r>
                      <w:proofErr w:type="spellStart"/>
                      <w:r>
                        <w:rPr>
                          <w:sz w:val="14"/>
                          <w:szCs w:val="14"/>
                        </w:rPr>
                        <w:t>kelleher</w:t>
                      </w:r>
                      <w:proofErr w:type="spellEnd"/>
                    </w:p>
                    <w:p w:rsidR="00941518" w:rsidRDefault="00941518" w:rsidP="005B5771">
                      <w:pPr>
                        <w:pStyle w:val="LtrHdNames"/>
                        <w:spacing w:after="80"/>
                        <w:rPr>
                          <w:sz w:val="14"/>
                          <w:szCs w:val="14"/>
                        </w:rPr>
                      </w:pPr>
                      <w:proofErr w:type="spellStart"/>
                      <w:r>
                        <w:rPr>
                          <w:sz w:val="14"/>
                          <w:szCs w:val="14"/>
                        </w:rPr>
                        <w:t>joshua</w:t>
                      </w:r>
                      <w:proofErr w:type="spellEnd"/>
                      <w:r>
                        <w:rPr>
                          <w:sz w:val="14"/>
                          <w:szCs w:val="14"/>
                        </w:rPr>
                        <w:t xml:space="preserve"> m. </w:t>
                      </w:r>
                      <w:smartTag w:uri="urn:schemas-microsoft-com:office:smarttags" w:element="stockticker">
                        <w:r>
                          <w:rPr>
                            <w:sz w:val="14"/>
                            <w:szCs w:val="14"/>
                          </w:rPr>
                          <w:t>kin</w:t>
                        </w:r>
                      </w:smartTag>
                    </w:p>
                    <w:p w:rsidR="00941518" w:rsidRDefault="00941518" w:rsidP="005B5771">
                      <w:pPr>
                        <w:pStyle w:val="LtrHdNames"/>
                        <w:spacing w:after="80"/>
                        <w:rPr>
                          <w:sz w:val="14"/>
                          <w:szCs w:val="14"/>
                        </w:rPr>
                      </w:pPr>
                      <w:proofErr w:type="spellStart"/>
                      <w:r>
                        <w:rPr>
                          <w:sz w:val="14"/>
                          <w:szCs w:val="14"/>
                        </w:rPr>
                        <w:t>michele</w:t>
                      </w:r>
                      <w:proofErr w:type="spellEnd"/>
                      <w:r>
                        <w:rPr>
                          <w:sz w:val="14"/>
                          <w:szCs w:val="14"/>
                        </w:rPr>
                        <w:t xml:space="preserve"> l. king</w:t>
                      </w:r>
                      <w:r>
                        <w:rPr>
                          <w:sz w:val="14"/>
                          <w:szCs w:val="14"/>
                          <w:vertAlign w:val="superscript"/>
                        </w:rPr>
                        <w:t>4</w:t>
                      </w:r>
                    </w:p>
                    <w:p w:rsidR="00941518" w:rsidRDefault="00941518" w:rsidP="005B5771">
                      <w:pPr>
                        <w:pStyle w:val="LtrHdNames"/>
                        <w:spacing w:after="80"/>
                        <w:rPr>
                          <w:sz w:val="14"/>
                          <w:szCs w:val="14"/>
                        </w:rPr>
                      </w:pPr>
                      <w:r>
                        <w:rPr>
                          <w:sz w:val="14"/>
                          <w:szCs w:val="14"/>
                        </w:rPr>
                        <w:t>joseph p. mattera</w:t>
                      </w:r>
                      <w:r>
                        <w:rPr>
                          <w:sz w:val="14"/>
                          <w:szCs w:val="14"/>
                          <w:vertAlign w:val="superscript"/>
                        </w:rPr>
                        <w:t>3</w:t>
                      </w:r>
                    </w:p>
                    <w:p w:rsidR="00941518" w:rsidRDefault="00941518" w:rsidP="005B5771">
                      <w:pPr>
                        <w:pStyle w:val="LtrHdNames"/>
                        <w:spacing w:after="80"/>
                        <w:rPr>
                          <w:sz w:val="14"/>
                          <w:szCs w:val="14"/>
                        </w:rPr>
                      </w:pPr>
                      <w:proofErr w:type="spellStart"/>
                      <w:r>
                        <w:rPr>
                          <w:sz w:val="14"/>
                          <w:szCs w:val="14"/>
                        </w:rPr>
                        <w:t>gerald</w:t>
                      </w:r>
                      <w:proofErr w:type="spellEnd"/>
                      <w:r>
                        <w:rPr>
                          <w:sz w:val="14"/>
                          <w:szCs w:val="14"/>
                        </w:rPr>
                        <w:t xml:space="preserve"> l. mcdonald</w:t>
                      </w:r>
                      <w:r>
                        <w:rPr>
                          <w:sz w:val="14"/>
                          <w:szCs w:val="14"/>
                          <w:vertAlign w:val="superscript"/>
                        </w:rPr>
                        <w:t>2</w:t>
                      </w:r>
                    </w:p>
                    <w:p w:rsidR="00941518" w:rsidRDefault="00941518" w:rsidP="005B5771">
                      <w:pPr>
                        <w:pStyle w:val="LtrHdNames"/>
                        <w:spacing w:after="80"/>
                        <w:rPr>
                          <w:sz w:val="14"/>
                          <w:szCs w:val="14"/>
                        </w:rPr>
                      </w:pPr>
                      <w:proofErr w:type="spellStart"/>
                      <w:r>
                        <w:rPr>
                          <w:sz w:val="14"/>
                          <w:szCs w:val="14"/>
                        </w:rPr>
                        <w:t>david</w:t>
                      </w:r>
                      <w:proofErr w:type="spellEnd"/>
                      <w:r>
                        <w:rPr>
                          <w:sz w:val="14"/>
                          <w:szCs w:val="14"/>
                        </w:rPr>
                        <w:t xml:space="preserve"> h. </w:t>
                      </w:r>
                      <w:proofErr w:type="spellStart"/>
                      <w:r>
                        <w:rPr>
                          <w:sz w:val="14"/>
                          <w:szCs w:val="14"/>
                        </w:rPr>
                        <w:t>montgomery</w:t>
                      </w:r>
                      <w:proofErr w:type="spellEnd"/>
                    </w:p>
                    <w:p w:rsidR="00941518" w:rsidRDefault="00941518" w:rsidP="005B5771">
                      <w:pPr>
                        <w:pStyle w:val="LtrHdNames"/>
                        <w:spacing w:after="80"/>
                        <w:rPr>
                          <w:sz w:val="14"/>
                          <w:szCs w:val="14"/>
                        </w:rPr>
                      </w:pPr>
                      <w:proofErr w:type="spellStart"/>
                      <w:r>
                        <w:rPr>
                          <w:sz w:val="14"/>
                          <w:szCs w:val="14"/>
                        </w:rPr>
                        <w:t>jon</w:t>
                      </w:r>
                      <w:proofErr w:type="spellEnd"/>
                      <w:r>
                        <w:rPr>
                          <w:sz w:val="14"/>
                          <w:szCs w:val="14"/>
                        </w:rPr>
                        <w:t xml:space="preserve"> m. </w:t>
                      </w:r>
                      <w:proofErr w:type="spellStart"/>
                      <w:r>
                        <w:rPr>
                          <w:sz w:val="14"/>
                          <w:szCs w:val="14"/>
                        </w:rPr>
                        <w:t>rosemeyer</w:t>
                      </w:r>
                      <w:proofErr w:type="spellEnd"/>
                    </w:p>
                    <w:p w:rsidR="00941518" w:rsidRDefault="00941518" w:rsidP="005B5771">
                      <w:pPr>
                        <w:pStyle w:val="LtrHdNames"/>
                        <w:spacing w:after="80"/>
                        <w:rPr>
                          <w:sz w:val="14"/>
                          <w:szCs w:val="14"/>
                        </w:rPr>
                      </w:pPr>
                      <w:proofErr w:type="spellStart"/>
                      <w:r>
                        <w:rPr>
                          <w:sz w:val="14"/>
                          <w:szCs w:val="14"/>
                        </w:rPr>
                        <w:t>michael</w:t>
                      </w:r>
                      <w:proofErr w:type="spellEnd"/>
                      <w:r>
                        <w:rPr>
                          <w:sz w:val="14"/>
                          <w:szCs w:val="14"/>
                        </w:rPr>
                        <w:t xml:space="preserve"> w. </w:t>
                      </w:r>
                      <w:proofErr w:type="spellStart"/>
                      <w:r>
                        <w:rPr>
                          <w:sz w:val="14"/>
                          <w:szCs w:val="14"/>
                        </w:rPr>
                        <w:t>sandner</w:t>
                      </w:r>
                      <w:proofErr w:type="spellEnd"/>
                    </w:p>
                    <w:p w:rsidR="00941518" w:rsidRDefault="00941518" w:rsidP="005B5771">
                      <w:pPr>
                        <w:pStyle w:val="LtrHdNames"/>
                        <w:spacing w:after="80"/>
                        <w:rPr>
                          <w:sz w:val="14"/>
                          <w:szCs w:val="14"/>
                        </w:rPr>
                      </w:pPr>
                      <w:proofErr w:type="spellStart"/>
                      <w:smartTag w:uri="urn:schemas-microsoft-com:office:smarttags" w:element="stockticker">
                        <w:r>
                          <w:rPr>
                            <w:sz w:val="14"/>
                            <w:szCs w:val="14"/>
                          </w:rPr>
                          <w:t>alan</w:t>
                        </w:r>
                      </w:smartTag>
                      <w:proofErr w:type="spellEnd"/>
                      <w:r>
                        <w:rPr>
                          <w:sz w:val="14"/>
                          <w:szCs w:val="14"/>
                        </w:rPr>
                        <w:t xml:space="preserve"> b. </w:t>
                      </w:r>
                      <w:proofErr w:type="spellStart"/>
                      <w:r>
                        <w:rPr>
                          <w:sz w:val="14"/>
                          <w:szCs w:val="14"/>
                        </w:rPr>
                        <w:t>schaeffer</w:t>
                      </w:r>
                      <w:proofErr w:type="spellEnd"/>
                    </w:p>
                    <w:p w:rsidR="00941518" w:rsidRDefault="00941518" w:rsidP="005B5771">
                      <w:pPr>
                        <w:pStyle w:val="LtrHdNames"/>
                        <w:spacing w:after="80"/>
                        <w:rPr>
                          <w:sz w:val="14"/>
                          <w:szCs w:val="14"/>
                        </w:rPr>
                      </w:pPr>
                      <w:proofErr w:type="spellStart"/>
                      <w:r>
                        <w:rPr>
                          <w:sz w:val="14"/>
                          <w:szCs w:val="14"/>
                        </w:rPr>
                        <w:t>donald</w:t>
                      </w:r>
                      <w:proofErr w:type="spellEnd"/>
                      <w:r>
                        <w:rPr>
                          <w:sz w:val="14"/>
                          <w:szCs w:val="14"/>
                        </w:rPr>
                        <w:t xml:space="preserve"> g. </w:t>
                      </w:r>
                      <w:proofErr w:type="spellStart"/>
                      <w:r>
                        <w:rPr>
                          <w:sz w:val="14"/>
                          <w:szCs w:val="14"/>
                        </w:rPr>
                        <w:t>schweller</w:t>
                      </w:r>
                      <w:proofErr w:type="spellEnd"/>
                    </w:p>
                    <w:p w:rsidR="00941518" w:rsidRDefault="00941518" w:rsidP="005B5771">
                      <w:pPr>
                        <w:pStyle w:val="LtrHdNames"/>
                        <w:spacing w:after="80"/>
                        <w:rPr>
                          <w:sz w:val="14"/>
                          <w:szCs w:val="14"/>
                        </w:rPr>
                      </w:pPr>
                      <w:proofErr w:type="spellStart"/>
                      <w:r>
                        <w:rPr>
                          <w:sz w:val="14"/>
                          <w:szCs w:val="14"/>
                        </w:rPr>
                        <w:t>jeffrey</w:t>
                      </w:r>
                      <w:proofErr w:type="spellEnd"/>
                      <w:r>
                        <w:rPr>
                          <w:sz w:val="14"/>
                          <w:szCs w:val="14"/>
                        </w:rPr>
                        <w:t xml:space="preserve"> s. </w:t>
                      </w:r>
                      <w:proofErr w:type="spellStart"/>
                      <w:r>
                        <w:rPr>
                          <w:sz w:val="14"/>
                          <w:szCs w:val="14"/>
                        </w:rPr>
                        <w:t>senney</w:t>
                      </w:r>
                      <w:proofErr w:type="spellEnd"/>
                    </w:p>
                    <w:p w:rsidR="00941518" w:rsidRDefault="00941518" w:rsidP="005B5771">
                      <w:pPr>
                        <w:pStyle w:val="LtrHdNames"/>
                        <w:spacing w:after="80"/>
                        <w:rPr>
                          <w:sz w:val="14"/>
                          <w:szCs w:val="14"/>
                        </w:rPr>
                      </w:pPr>
                      <w:proofErr w:type="spellStart"/>
                      <w:r>
                        <w:rPr>
                          <w:sz w:val="14"/>
                          <w:szCs w:val="14"/>
                        </w:rPr>
                        <w:t>matthew</w:t>
                      </w:r>
                      <w:proofErr w:type="spellEnd"/>
                      <w:r>
                        <w:rPr>
                          <w:sz w:val="14"/>
                          <w:szCs w:val="14"/>
                        </w:rPr>
                        <w:t xml:space="preserve"> c. </w:t>
                      </w:r>
                      <w:proofErr w:type="spellStart"/>
                      <w:r>
                        <w:rPr>
                          <w:sz w:val="14"/>
                          <w:szCs w:val="14"/>
                        </w:rPr>
                        <w:t>sorg</w:t>
                      </w:r>
                      <w:proofErr w:type="spellEnd"/>
                    </w:p>
                    <w:p w:rsidR="00EE5978" w:rsidRDefault="00EE5978" w:rsidP="005B5771">
                      <w:pPr>
                        <w:pStyle w:val="LtrHdNames"/>
                        <w:spacing w:after="80"/>
                        <w:rPr>
                          <w:sz w:val="14"/>
                          <w:szCs w:val="14"/>
                        </w:rPr>
                      </w:pPr>
                      <w:proofErr w:type="spellStart"/>
                      <w:r>
                        <w:rPr>
                          <w:sz w:val="14"/>
                          <w:szCs w:val="14"/>
                        </w:rPr>
                        <w:t>eli</w:t>
                      </w:r>
                      <w:proofErr w:type="spellEnd"/>
                      <w:r>
                        <w:rPr>
                          <w:sz w:val="14"/>
                          <w:szCs w:val="14"/>
                        </w:rPr>
                        <w:t xml:space="preserve"> t. </w:t>
                      </w:r>
                      <w:proofErr w:type="spellStart"/>
                      <w:r>
                        <w:rPr>
                          <w:sz w:val="14"/>
                          <w:szCs w:val="14"/>
                        </w:rPr>
                        <w:t>sperry</w:t>
                      </w:r>
                      <w:proofErr w:type="spellEnd"/>
                    </w:p>
                    <w:p w:rsidR="00941518" w:rsidRDefault="00941518" w:rsidP="005B5771">
                      <w:pPr>
                        <w:pStyle w:val="LtrHdNames"/>
                        <w:spacing w:after="80"/>
                        <w:rPr>
                          <w:sz w:val="14"/>
                          <w:szCs w:val="14"/>
                        </w:rPr>
                      </w:pPr>
                      <w:proofErr w:type="spellStart"/>
                      <w:r>
                        <w:rPr>
                          <w:sz w:val="14"/>
                          <w:szCs w:val="14"/>
                        </w:rPr>
                        <w:t>matthew</w:t>
                      </w:r>
                      <w:proofErr w:type="spellEnd"/>
                      <w:r>
                        <w:rPr>
                          <w:sz w:val="14"/>
                          <w:szCs w:val="14"/>
                        </w:rPr>
                        <w:t xml:space="preserve"> d. stokely</w:t>
                      </w:r>
                      <w:r>
                        <w:rPr>
                          <w:sz w:val="14"/>
                          <w:szCs w:val="14"/>
                          <w:vertAlign w:val="superscript"/>
                        </w:rPr>
                        <w:t>5</w:t>
                      </w:r>
                    </w:p>
                    <w:p w:rsidR="00B51B73" w:rsidRDefault="00941518" w:rsidP="005B5771">
                      <w:pPr>
                        <w:pStyle w:val="LtrHdNames"/>
                        <w:spacing w:after="80"/>
                        <w:rPr>
                          <w:sz w:val="14"/>
                          <w:szCs w:val="14"/>
                        </w:rPr>
                      </w:pPr>
                      <w:proofErr w:type="spellStart"/>
                      <w:proofErr w:type="gramStart"/>
                      <w:r>
                        <w:rPr>
                          <w:sz w:val="14"/>
                          <w:szCs w:val="14"/>
                        </w:rPr>
                        <w:t>andrew</w:t>
                      </w:r>
                      <w:proofErr w:type="spellEnd"/>
                      <w:r>
                        <w:rPr>
                          <w:sz w:val="14"/>
                          <w:szCs w:val="14"/>
                        </w:rPr>
                        <w:t xml:space="preserve">  c</w:t>
                      </w:r>
                      <w:proofErr w:type="gramEnd"/>
                      <w:r>
                        <w:rPr>
                          <w:sz w:val="14"/>
                          <w:szCs w:val="14"/>
                        </w:rPr>
                        <w:t xml:space="preserve">. </w:t>
                      </w:r>
                      <w:proofErr w:type="spellStart"/>
                      <w:r>
                        <w:rPr>
                          <w:sz w:val="14"/>
                          <w:szCs w:val="14"/>
                        </w:rPr>
                        <w:t>storar</w:t>
                      </w:r>
                      <w:proofErr w:type="spellEnd"/>
                    </w:p>
                    <w:p w:rsidR="001C4B12" w:rsidRDefault="001C4B12" w:rsidP="005B5771">
                      <w:pPr>
                        <w:pStyle w:val="LtrHdNames"/>
                        <w:spacing w:after="80"/>
                        <w:rPr>
                          <w:sz w:val="14"/>
                          <w:szCs w:val="14"/>
                        </w:rPr>
                      </w:pPr>
                      <w:proofErr w:type="spellStart"/>
                      <w:r>
                        <w:rPr>
                          <w:sz w:val="14"/>
                          <w:szCs w:val="14"/>
                        </w:rPr>
                        <w:t>michelle</w:t>
                      </w:r>
                      <w:proofErr w:type="spellEnd"/>
                      <w:r>
                        <w:rPr>
                          <w:sz w:val="14"/>
                          <w:szCs w:val="14"/>
                        </w:rPr>
                        <w:t xml:space="preserve"> t. sundgaard</w:t>
                      </w:r>
                    </w:p>
                    <w:p w:rsidR="00941518" w:rsidRDefault="00941518" w:rsidP="005B5771">
                      <w:pPr>
                        <w:pStyle w:val="LtrHdNames"/>
                        <w:spacing w:after="80"/>
                        <w:rPr>
                          <w:sz w:val="14"/>
                          <w:szCs w:val="14"/>
                        </w:rPr>
                      </w:pPr>
                      <w:r>
                        <w:rPr>
                          <w:sz w:val="14"/>
                          <w:szCs w:val="14"/>
                        </w:rPr>
                        <w:t xml:space="preserve">paul j. </w:t>
                      </w:r>
                      <w:proofErr w:type="spellStart"/>
                      <w:r>
                        <w:rPr>
                          <w:sz w:val="14"/>
                          <w:szCs w:val="14"/>
                        </w:rPr>
                        <w:t>winterhalter</w:t>
                      </w:r>
                      <w:proofErr w:type="spellEnd"/>
                    </w:p>
                    <w:p w:rsidR="00941518" w:rsidRDefault="00941518" w:rsidP="005B5771">
                      <w:pPr>
                        <w:pStyle w:val="LtrHdNames"/>
                        <w:rPr>
                          <w:sz w:val="14"/>
                          <w:szCs w:val="14"/>
                        </w:rPr>
                      </w:pPr>
                      <w:r>
                        <w:rPr>
                          <w:sz w:val="14"/>
                          <w:szCs w:val="14"/>
                        </w:rPr>
                        <w:t xml:space="preserve">paul e. </w:t>
                      </w:r>
                      <w:proofErr w:type="spellStart"/>
                      <w:r>
                        <w:rPr>
                          <w:sz w:val="14"/>
                          <w:szCs w:val="14"/>
                        </w:rPr>
                        <w:t>zimmer</w:t>
                      </w:r>
                      <w:proofErr w:type="spellEnd"/>
                    </w:p>
                    <w:p w:rsidR="00941518" w:rsidRDefault="00941518" w:rsidP="005B5771">
                      <w:pPr>
                        <w:pStyle w:val="LtrHdNames"/>
                      </w:pPr>
                    </w:p>
                    <w:p w:rsidR="00941518" w:rsidRDefault="00941518" w:rsidP="005B5771">
                      <w:pPr>
                        <w:pStyle w:val="LtrHdNames"/>
                      </w:pPr>
                    </w:p>
                    <w:p w:rsidR="00941518" w:rsidRDefault="00941518" w:rsidP="005B5771">
                      <w:pPr>
                        <w:pStyle w:val="LtrHdNames"/>
                      </w:pPr>
                    </w:p>
                    <w:p w:rsidR="00941518" w:rsidRDefault="00941518" w:rsidP="005B5771">
                      <w:pPr>
                        <w:pStyle w:val="LtrHdNames"/>
                      </w:pPr>
                    </w:p>
                    <w:p w:rsidR="00941518" w:rsidRDefault="00941518" w:rsidP="005B5771">
                      <w:pPr>
                        <w:pStyle w:val="LtrHdNames"/>
                        <w:spacing w:after="40"/>
                        <w:rPr>
                          <w:szCs w:val="12"/>
                        </w:rPr>
                      </w:pPr>
                      <w:r>
                        <w:rPr>
                          <w:szCs w:val="12"/>
                        </w:rPr>
                        <w:t>of counsel</w:t>
                      </w:r>
                    </w:p>
                    <w:p w:rsidR="00941518" w:rsidRDefault="00941518" w:rsidP="003F050C">
                      <w:pPr>
                        <w:pStyle w:val="LtrHdNames"/>
                        <w:spacing w:after="80"/>
                        <w:rPr>
                          <w:sz w:val="14"/>
                          <w:szCs w:val="14"/>
                        </w:rPr>
                      </w:pPr>
                      <w:proofErr w:type="spellStart"/>
                      <w:r>
                        <w:rPr>
                          <w:sz w:val="14"/>
                          <w:szCs w:val="14"/>
                        </w:rPr>
                        <w:t>shahrzad</w:t>
                      </w:r>
                      <w:proofErr w:type="spellEnd"/>
                      <w:r>
                        <w:rPr>
                          <w:sz w:val="14"/>
                          <w:szCs w:val="14"/>
                        </w:rPr>
                        <w:t xml:space="preserve"> p. </w:t>
                      </w:r>
                      <w:proofErr w:type="spellStart"/>
                      <w:r>
                        <w:rPr>
                          <w:sz w:val="14"/>
                          <w:szCs w:val="14"/>
                        </w:rPr>
                        <w:t>allen</w:t>
                      </w:r>
                      <w:proofErr w:type="spellEnd"/>
                    </w:p>
                    <w:p w:rsidR="00941518" w:rsidRPr="00612966" w:rsidRDefault="00612966" w:rsidP="00612966">
                      <w:pPr>
                        <w:pStyle w:val="LtrHdNames"/>
                        <w:rPr>
                          <w:sz w:val="14"/>
                          <w:szCs w:val="14"/>
                        </w:rPr>
                      </w:pPr>
                      <w:proofErr w:type="spellStart"/>
                      <w:r>
                        <w:rPr>
                          <w:sz w:val="14"/>
                          <w:szCs w:val="14"/>
                        </w:rPr>
                        <w:t>james</w:t>
                      </w:r>
                      <w:proofErr w:type="spellEnd"/>
                      <w:r>
                        <w:rPr>
                          <w:sz w:val="14"/>
                          <w:szCs w:val="14"/>
                        </w:rPr>
                        <w:t xml:space="preserve"> </w:t>
                      </w:r>
                      <w:proofErr w:type="spellStart"/>
                      <w:r>
                        <w:rPr>
                          <w:sz w:val="14"/>
                          <w:szCs w:val="14"/>
                        </w:rPr>
                        <w:t>i</w:t>
                      </w:r>
                      <w:proofErr w:type="spellEnd"/>
                      <w:r>
                        <w:rPr>
                          <w:sz w:val="14"/>
                          <w:szCs w:val="14"/>
                        </w:rPr>
                        <w:t xml:space="preserve">. </w:t>
                      </w:r>
                      <w:proofErr w:type="spellStart"/>
                      <w:r>
                        <w:rPr>
                          <w:sz w:val="14"/>
                          <w:szCs w:val="14"/>
                        </w:rPr>
                        <w:t>weprin</w:t>
                      </w:r>
                      <w:proofErr w:type="spellEnd"/>
                    </w:p>
                    <w:p w:rsidR="00941518" w:rsidRDefault="00941518" w:rsidP="005B5771">
                      <w:pPr>
                        <w:pStyle w:val="LtrHdStates"/>
                      </w:pPr>
                    </w:p>
                    <w:p w:rsidR="00941518" w:rsidRDefault="00941518" w:rsidP="005B5771">
                      <w:pPr>
                        <w:pStyle w:val="LtrHdStates"/>
                      </w:pPr>
                    </w:p>
                    <w:p w:rsidR="00941518" w:rsidRDefault="00941518" w:rsidP="005B5771">
                      <w:pPr>
                        <w:pStyle w:val="LtrHdStates"/>
                      </w:pPr>
                    </w:p>
                    <w:p w:rsidR="00941518" w:rsidRDefault="00941518" w:rsidP="005B5771">
                      <w:pPr>
                        <w:pStyle w:val="LtrHdStates"/>
                      </w:pPr>
                    </w:p>
                    <w:p w:rsidR="00941518" w:rsidRDefault="00941518" w:rsidP="005B5771">
                      <w:pPr>
                        <w:pStyle w:val="LtrHdStates"/>
                        <w:spacing w:after="40"/>
                      </w:pPr>
                      <w:r>
                        <w:rPr>
                          <w:szCs w:val="10"/>
                          <w:vertAlign w:val="superscript"/>
                        </w:rPr>
                        <w:t>1</w:t>
                      </w:r>
                      <w:r>
                        <w:t xml:space="preserve"> Also licensed in FL</w:t>
                      </w:r>
                    </w:p>
                    <w:p w:rsidR="00941518" w:rsidRDefault="00941518" w:rsidP="005B5771">
                      <w:pPr>
                        <w:pStyle w:val="LtrHdStates"/>
                        <w:spacing w:after="40"/>
                      </w:pPr>
                      <w:r>
                        <w:rPr>
                          <w:szCs w:val="10"/>
                          <w:vertAlign w:val="superscript"/>
                        </w:rPr>
                        <w:t>2</w:t>
                      </w:r>
                      <w:r>
                        <w:t xml:space="preserve"> Also licensed in FL and MI</w:t>
                      </w:r>
                    </w:p>
                    <w:p w:rsidR="00941518" w:rsidRDefault="00941518" w:rsidP="005B5771">
                      <w:pPr>
                        <w:pStyle w:val="LtrHdStates"/>
                        <w:spacing w:after="40"/>
                      </w:pPr>
                      <w:r>
                        <w:rPr>
                          <w:szCs w:val="10"/>
                          <w:vertAlign w:val="superscript"/>
                        </w:rPr>
                        <w:t>3</w:t>
                      </w:r>
                      <w:r>
                        <w:t xml:space="preserve"> Also licensed in NY</w:t>
                      </w:r>
                    </w:p>
                    <w:p w:rsidR="00941518" w:rsidRDefault="00941518" w:rsidP="005B5771">
                      <w:pPr>
                        <w:pStyle w:val="LtrHdStates"/>
                        <w:spacing w:after="40"/>
                      </w:pPr>
                      <w:r>
                        <w:rPr>
                          <w:szCs w:val="10"/>
                          <w:vertAlign w:val="superscript"/>
                        </w:rPr>
                        <w:t>4</w:t>
                      </w:r>
                      <w:r>
                        <w:t xml:space="preserve"> Also admitted in MA</w:t>
                      </w:r>
                    </w:p>
                    <w:p w:rsidR="00941518" w:rsidRDefault="00941518" w:rsidP="006A0957">
                      <w:pPr>
                        <w:pStyle w:val="LtrHdStates"/>
                        <w:spacing w:after="40"/>
                      </w:pPr>
                      <w:r>
                        <w:rPr>
                          <w:szCs w:val="10"/>
                          <w:vertAlign w:val="superscript"/>
                        </w:rPr>
                        <w:t>5</w:t>
                      </w:r>
                      <w:r>
                        <w:t xml:space="preserve"> Also admitted in NY and CT</w:t>
                      </w:r>
                    </w:p>
                    <w:p w:rsidR="006A0957" w:rsidRDefault="006A0957" w:rsidP="005B5771">
                      <w:pPr>
                        <w:pStyle w:val="LtrHdStates"/>
                      </w:pPr>
                    </w:p>
                  </w:txbxContent>
                </v:textbox>
                <w10:wrap type="square" side="right" anchory="page"/>
              </v:shape>
            </w:pict>
          </mc:Fallback>
        </mc:AlternateContent>
      </w:r>
      <w:r w:rsidR="005C4A60">
        <w:rPr>
          <w:sz w:val="20"/>
          <w:szCs w:val="20"/>
        </w:rPr>
        <w:t>aschaeffer</w:t>
      </w:r>
      <w:r w:rsidR="00F3602C" w:rsidRPr="009478FF">
        <w:rPr>
          <w:sz w:val="20"/>
          <w:szCs w:val="20"/>
        </w:rPr>
        <w:t>@pselaw.com</w:t>
      </w:r>
    </w:p>
    <w:p w:rsidR="009F0785" w:rsidRPr="00525A91" w:rsidRDefault="005C4A60" w:rsidP="00525A91">
      <w:pPr>
        <w:pStyle w:val="LtrDate"/>
      </w:pPr>
      <w:r>
        <w:t>December 27, 2016</w:t>
      </w:r>
    </w:p>
    <w:p w:rsidR="005C4A60" w:rsidRDefault="005C4A60" w:rsidP="00104D6C">
      <w:pPr>
        <w:pStyle w:val="LetterAddress"/>
      </w:pPr>
      <w:r>
        <w:t>Mayor Tom McMasters</w:t>
      </w:r>
    </w:p>
    <w:p w:rsidR="005C4A60" w:rsidRDefault="005C4A60" w:rsidP="00104D6C">
      <w:pPr>
        <w:pStyle w:val="LetterAddress"/>
      </w:pPr>
      <w:r>
        <w:t>Council Members, Richard Shaw</w:t>
      </w:r>
    </w:p>
    <w:p w:rsidR="005C4A60" w:rsidRDefault="008D7134" w:rsidP="00104D6C">
      <w:pPr>
        <w:pStyle w:val="LetterAddress"/>
      </w:pPr>
      <w:r>
        <w:t>Janell S</w:t>
      </w:r>
      <w:r w:rsidR="005C4A60">
        <w:t>mith</w:t>
      </w:r>
    </w:p>
    <w:p w:rsidR="005C4A60" w:rsidRDefault="005C4A60" w:rsidP="00104D6C">
      <w:pPr>
        <w:pStyle w:val="LetterAddress"/>
      </w:pPr>
      <w:r>
        <w:t>Tyler Starline</w:t>
      </w:r>
    </w:p>
    <w:p w:rsidR="005C4A60" w:rsidRDefault="005C4A60" w:rsidP="00104D6C">
      <w:pPr>
        <w:pStyle w:val="LetterAddress"/>
      </w:pPr>
      <w:r>
        <w:t>Mark Campbell</w:t>
      </w:r>
    </w:p>
    <w:p w:rsidR="005C4A60" w:rsidRDefault="005C4A60" w:rsidP="00104D6C">
      <w:pPr>
        <w:pStyle w:val="LetterAddress"/>
      </w:pPr>
      <w:r>
        <w:t>Glenn Otto</w:t>
      </w:r>
    </w:p>
    <w:p w:rsidR="005C4A60" w:rsidRDefault="005C4A60" w:rsidP="00104D6C">
      <w:pPr>
        <w:pStyle w:val="LetterAddress"/>
      </w:pPr>
      <w:r>
        <w:t xml:space="preserve">Nancy </w:t>
      </w:r>
      <w:proofErr w:type="spellStart"/>
      <w:r>
        <w:t>Byrge</w:t>
      </w:r>
      <w:proofErr w:type="spellEnd"/>
    </w:p>
    <w:p w:rsidR="005C4A60" w:rsidRDefault="005C4A60" w:rsidP="00104D6C">
      <w:pPr>
        <w:pStyle w:val="LetterAddress"/>
      </w:pPr>
      <w:r>
        <w:t>Judy Blankenship</w:t>
      </w:r>
    </w:p>
    <w:p w:rsidR="00C6598B" w:rsidRDefault="005C4A60" w:rsidP="00104D6C">
      <w:pPr>
        <w:pStyle w:val="LetterAddress"/>
      </w:pPr>
      <w:r>
        <w:t>Ed Lyons</w:t>
      </w:r>
    </w:p>
    <w:p w:rsidR="00EA604A" w:rsidRDefault="00EA604A" w:rsidP="00104D6C">
      <w:pPr>
        <w:pStyle w:val="LetterAddres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06"/>
      </w:tblGrid>
      <w:tr w:rsidR="00EA604A" w:rsidRPr="007A2ABE" w:rsidTr="00941518">
        <w:tc>
          <w:tcPr>
            <w:tcW w:w="648" w:type="dxa"/>
            <w:shd w:val="clear" w:color="auto" w:fill="auto"/>
          </w:tcPr>
          <w:p w:rsidR="00EA604A" w:rsidRPr="007A2ABE" w:rsidRDefault="005C4A60" w:rsidP="00941518">
            <w:r>
              <w:t>Re:</w:t>
            </w:r>
          </w:p>
        </w:tc>
        <w:tc>
          <w:tcPr>
            <w:tcW w:w="7606" w:type="dxa"/>
            <w:shd w:val="clear" w:color="auto" w:fill="auto"/>
          </w:tcPr>
          <w:p w:rsidR="00EA604A" w:rsidRPr="007A2ABE" w:rsidRDefault="005C4A60" w:rsidP="00941518">
            <w:r>
              <w:t>Complaint to the Ohio Ethics Commission</w:t>
            </w:r>
          </w:p>
        </w:tc>
      </w:tr>
    </w:tbl>
    <w:p w:rsidR="00104D6C" w:rsidRDefault="00104D6C" w:rsidP="00104D6C">
      <w:pPr>
        <w:pStyle w:val="LetterAddress"/>
      </w:pPr>
    </w:p>
    <w:p w:rsidR="005C4A60" w:rsidRDefault="005C4A60" w:rsidP="005C4A60">
      <w:pPr>
        <w:pStyle w:val="PlainText"/>
        <w:rPr>
          <w:sz w:val="24"/>
          <w:szCs w:val="24"/>
        </w:rPr>
      </w:pPr>
      <w:r w:rsidRPr="00E94F0F">
        <w:rPr>
          <w:sz w:val="24"/>
          <w:szCs w:val="24"/>
        </w:rPr>
        <w:t>Dear Mayor McMasters and honorable me</w:t>
      </w:r>
      <w:r>
        <w:rPr>
          <w:sz w:val="24"/>
          <w:szCs w:val="24"/>
        </w:rPr>
        <w:t xml:space="preserve">mbers of the Huber Heights City </w:t>
      </w:r>
      <w:r>
        <w:rPr>
          <w:sz w:val="24"/>
          <w:szCs w:val="24"/>
        </w:rPr>
        <w:t>Council,</w:t>
      </w:r>
    </w:p>
    <w:p w:rsidR="005C4A60" w:rsidRDefault="005C4A60" w:rsidP="005C4A60">
      <w:pPr>
        <w:pStyle w:val="PlainText"/>
        <w:rPr>
          <w:sz w:val="24"/>
          <w:szCs w:val="24"/>
        </w:rPr>
      </w:pPr>
    </w:p>
    <w:p w:rsidR="005C4A60" w:rsidRPr="00E94F0F" w:rsidRDefault="005C4A60" w:rsidP="005C4A60">
      <w:pPr>
        <w:pStyle w:val="PlainText"/>
        <w:rPr>
          <w:sz w:val="24"/>
          <w:szCs w:val="24"/>
        </w:rPr>
      </w:pPr>
      <w:r>
        <w:rPr>
          <w:sz w:val="24"/>
          <w:szCs w:val="24"/>
        </w:rPr>
        <w:t>L</w:t>
      </w:r>
      <w:r w:rsidRPr="00E94F0F">
        <w:rPr>
          <w:sz w:val="24"/>
          <w:szCs w:val="24"/>
        </w:rPr>
        <w:t xml:space="preserve">et me start at the beginning. The last formal action taken by Council on the Energy Aggregation matter was the approval of legislation to award a contract to one of the four </w:t>
      </w:r>
      <w:r>
        <w:rPr>
          <w:sz w:val="24"/>
          <w:szCs w:val="24"/>
        </w:rPr>
        <w:t>bidders who happened</w:t>
      </w:r>
      <w:r w:rsidRPr="00E94F0F">
        <w:rPr>
          <w:sz w:val="24"/>
          <w:szCs w:val="24"/>
        </w:rPr>
        <w:t xml:space="preserve"> to also be the bidder recommended by staff.</w:t>
      </w:r>
    </w:p>
    <w:p w:rsidR="005C4A60" w:rsidRPr="00E94F0F" w:rsidRDefault="005C4A60" w:rsidP="005C4A60">
      <w:pPr>
        <w:pStyle w:val="PlainText"/>
        <w:rPr>
          <w:sz w:val="24"/>
          <w:szCs w:val="24"/>
        </w:rPr>
      </w:pPr>
    </w:p>
    <w:p w:rsidR="005C4A60" w:rsidRPr="00E94F0F" w:rsidRDefault="005C4A60" w:rsidP="005C4A60">
      <w:pPr>
        <w:pStyle w:val="PlainText"/>
        <w:rPr>
          <w:sz w:val="24"/>
          <w:szCs w:val="24"/>
        </w:rPr>
      </w:pPr>
      <w:r w:rsidRPr="00E94F0F">
        <w:rPr>
          <w:sz w:val="24"/>
          <w:szCs w:val="24"/>
        </w:rPr>
        <w:t>The legislation calling for the award of contract included multiple qualifications requiring Staff to bring back to Council for final action.</w:t>
      </w:r>
    </w:p>
    <w:p w:rsidR="005C4A60" w:rsidRPr="00E94F0F" w:rsidRDefault="005C4A60" w:rsidP="005C4A60">
      <w:pPr>
        <w:pStyle w:val="PlainText"/>
        <w:rPr>
          <w:sz w:val="24"/>
          <w:szCs w:val="24"/>
        </w:rPr>
      </w:pPr>
    </w:p>
    <w:p w:rsidR="005C4A60" w:rsidRPr="00E94F0F" w:rsidRDefault="005C4A60" w:rsidP="005C4A60">
      <w:pPr>
        <w:pStyle w:val="PlainText"/>
        <w:rPr>
          <w:sz w:val="24"/>
          <w:szCs w:val="24"/>
        </w:rPr>
      </w:pPr>
      <w:r w:rsidRPr="00E94F0F">
        <w:rPr>
          <w:sz w:val="24"/>
          <w:szCs w:val="24"/>
        </w:rPr>
        <w:t>The last formal action taken by the Mayor when legislation is passed is normally the signing of the legislation. In the case of the legislation passed by Council as recommended to it by staff on Energy Aggregat</w:t>
      </w:r>
      <w:r>
        <w:rPr>
          <w:sz w:val="24"/>
          <w:szCs w:val="24"/>
        </w:rPr>
        <w:t>ion, it was vetoed by the Mayor and the Mayor’s veto has not been overridden by Council.</w:t>
      </w:r>
    </w:p>
    <w:p w:rsidR="005C4A60" w:rsidRPr="00E94F0F" w:rsidRDefault="005C4A60" w:rsidP="005C4A60">
      <w:pPr>
        <w:pStyle w:val="PlainText"/>
        <w:rPr>
          <w:sz w:val="24"/>
          <w:szCs w:val="24"/>
        </w:rPr>
      </w:pPr>
    </w:p>
    <w:p w:rsidR="005C4A60" w:rsidRPr="00E94F0F" w:rsidRDefault="005C4A60" w:rsidP="005C4A60">
      <w:pPr>
        <w:pStyle w:val="PlainText"/>
        <w:rPr>
          <w:sz w:val="24"/>
          <w:szCs w:val="24"/>
        </w:rPr>
      </w:pPr>
      <w:r w:rsidRPr="00E94F0F">
        <w:rPr>
          <w:sz w:val="24"/>
          <w:szCs w:val="24"/>
        </w:rPr>
        <w:t>The veto by the Mayor leaves several options available to Council and/or Council in cooperation with the Mayor. 1. Council by two thirds majority can simply override t</w:t>
      </w:r>
      <w:r w:rsidR="008D7134">
        <w:rPr>
          <w:sz w:val="24"/>
          <w:szCs w:val="24"/>
        </w:rPr>
        <w:t xml:space="preserve">he Mayor's veto. 2. The parties, </w:t>
      </w:r>
      <w:r w:rsidRPr="00E94F0F">
        <w:rPr>
          <w:sz w:val="24"/>
          <w:szCs w:val="24"/>
        </w:rPr>
        <w:t>in this case being staff on one third of the triangle, City Council on one third of the triangle and the Mayor on one third of the triangle can negotiate a resolution. 3. Council (as is always the case with any contract bid process prior to award) can reject all bids and call for a rebid.</w:t>
      </w:r>
    </w:p>
    <w:p w:rsidR="005C4A60" w:rsidRPr="00E94F0F" w:rsidRDefault="005C4A60" w:rsidP="005C4A60">
      <w:pPr>
        <w:pStyle w:val="PlainText"/>
        <w:rPr>
          <w:sz w:val="24"/>
          <w:szCs w:val="24"/>
        </w:rPr>
      </w:pPr>
    </w:p>
    <w:p w:rsidR="001B195A" w:rsidRDefault="005C4A60" w:rsidP="001B195A">
      <w:pPr>
        <w:pStyle w:val="PlainText"/>
        <w:rPr>
          <w:sz w:val="24"/>
          <w:szCs w:val="24"/>
        </w:rPr>
      </w:pPr>
      <w:r>
        <w:rPr>
          <w:sz w:val="24"/>
          <w:szCs w:val="24"/>
        </w:rPr>
        <w:t>T</w:t>
      </w:r>
      <w:r w:rsidRPr="00E94F0F">
        <w:rPr>
          <w:sz w:val="24"/>
          <w:szCs w:val="24"/>
        </w:rPr>
        <w:t xml:space="preserve">he </w:t>
      </w:r>
      <w:proofErr w:type="gramStart"/>
      <w:r w:rsidRPr="00E94F0F">
        <w:rPr>
          <w:sz w:val="24"/>
          <w:szCs w:val="24"/>
        </w:rPr>
        <w:t>Mayor 's</w:t>
      </w:r>
      <w:proofErr w:type="gramEnd"/>
      <w:r w:rsidRPr="00E94F0F">
        <w:rPr>
          <w:sz w:val="24"/>
          <w:szCs w:val="24"/>
        </w:rPr>
        <w:t xml:space="preserve"> interchange and information sharing with a single bidder has clearly tipped the scale's in favor of a rejection of all bids and a rebid</w:t>
      </w:r>
      <w:r>
        <w:rPr>
          <w:sz w:val="24"/>
          <w:szCs w:val="24"/>
        </w:rPr>
        <w:t>.</w:t>
      </w:r>
      <w:r w:rsidRPr="00E94F0F">
        <w:rPr>
          <w:sz w:val="24"/>
          <w:szCs w:val="24"/>
        </w:rPr>
        <w:t xml:space="preserve"> </w:t>
      </w:r>
      <w:r w:rsidR="001B195A">
        <w:rPr>
          <w:sz w:val="24"/>
          <w:szCs w:val="24"/>
        </w:rPr>
        <w:t>With the Mayor's</w:t>
      </w:r>
    </w:p>
    <w:p w:rsidR="005C4A60" w:rsidRPr="001B195A" w:rsidRDefault="005C4A60" w:rsidP="001B195A">
      <w:pPr>
        <w:pStyle w:val="PlainText"/>
        <w:rPr>
          <w:sz w:val="24"/>
          <w:szCs w:val="24"/>
          <w:u w:val="single"/>
        </w:rPr>
      </w:pPr>
      <w:proofErr w:type="gramStart"/>
      <w:r w:rsidRPr="00E94F0F">
        <w:rPr>
          <w:sz w:val="24"/>
          <w:szCs w:val="24"/>
        </w:rPr>
        <w:t>veto</w:t>
      </w:r>
      <w:proofErr w:type="gramEnd"/>
      <w:r w:rsidRPr="00E94F0F">
        <w:rPr>
          <w:sz w:val="24"/>
          <w:szCs w:val="24"/>
        </w:rPr>
        <w:t xml:space="preserve"> a rejection of all bids and a rebid is a logical and fair result.</w:t>
      </w:r>
    </w:p>
    <w:p w:rsidR="005C4A60" w:rsidRPr="00E94F0F" w:rsidRDefault="005C4A60" w:rsidP="005C4A60">
      <w:pPr>
        <w:pStyle w:val="PlainText"/>
        <w:rPr>
          <w:sz w:val="24"/>
          <w:szCs w:val="24"/>
        </w:rPr>
      </w:pPr>
    </w:p>
    <w:p w:rsidR="005C4A60" w:rsidRPr="00E94F0F" w:rsidRDefault="005C4A60" w:rsidP="005C4A60">
      <w:pPr>
        <w:pStyle w:val="PlainText"/>
        <w:rPr>
          <w:sz w:val="24"/>
          <w:szCs w:val="24"/>
        </w:rPr>
      </w:pPr>
      <w:r w:rsidRPr="00E94F0F">
        <w:rPr>
          <w:sz w:val="24"/>
          <w:szCs w:val="24"/>
        </w:rPr>
        <w:t>I would not suggest that this is a "no harm no foul" situation as the Mayor is on record as saying that a rejection of all bids and a rebid is not called for by his actions. Whether I agree with him or not is immaterial. The result being a rejection of all bids and a rebid is the appropriate result and by the Mayor's veto rejection of all bids and a rebid is clearly one of, and in fact is, the favored option.</w:t>
      </w:r>
    </w:p>
    <w:p w:rsidR="005C4A60" w:rsidRPr="001B195A" w:rsidRDefault="005C4A60" w:rsidP="005C4A60">
      <w:pPr>
        <w:pStyle w:val="PlainText"/>
        <w:rPr>
          <w:szCs w:val="24"/>
        </w:rPr>
      </w:pPr>
      <w:bookmarkStart w:id="0" w:name="_GoBack"/>
      <w:bookmarkEnd w:id="0"/>
    </w:p>
    <w:p w:rsidR="005C4A60" w:rsidRPr="00E94F0F" w:rsidRDefault="005C4A60" w:rsidP="005C4A60">
      <w:pPr>
        <w:pStyle w:val="PlainText"/>
        <w:rPr>
          <w:sz w:val="24"/>
          <w:szCs w:val="24"/>
        </w:rPr>
      </w:pPr>
      <w:r w:rsidRPr="001B195A">
        <w:rPr>
          <w:sz w:val="24"/>
          <w:szCs w:val="24"/>
        </w:rPr>
        <w:t xml:space="preserve">You will recall that I rendered an opinion that as a result of the Mayor's intercourse with one of the bidders the bidding process arguably had been tainted thus changing the legally </w:t>
      </w:r>
      <w:proofErr w:type="gramStart"/>
      <w:r w:rsidRPr="001B195A">
        <w:rPr>
          <w:sz w:val="24"/>
          <w:szCs w:val="24"/>
        </w:rPr>
        <w:t>required</w:t>
      </w:r>
      <w:r w:rsidRPr="001B195A">
        <w:rPr>
          <w:szCs w:val="24"/>
        </w:rPr>
        <w:t xml:space="preserve">  </w:t>
      </w:r>
      <w:r w:rsidRPr="00E94F0F">
        <w:rPr>
          <w:sz w:val="24"/>
          <w:szCs w:val="24"/>
        </w:rPr>
        <w:t>"</w:t>
      </w:r>
      <w:proofErr w:type="gramEnd"/>
      <w:r w:rsidRPr="00E94F0F">
        <w:rPr>
          <w:sz w:val="24"/>
          <w:szCs w:val="24"/>
        </w:rPr>
        <w:t xml:space="preserve">Level playing field" required in any competitive bidding process to guarantee that </w:t>
      </w:r>
      <w:r>
        <w:rPr>
          <w:sz w:val="24"/>
          <w:szCs w:val="24"/>
        </w:rPr>
        <w:t xml:space="preserve">all bidders are treated equally. By the Mayor’s actions </w:t>
      </w:r>
      <w:proofErr w:type="gramStart"/>
      <w:r>
        <w:rPr>
          <w:sz w:val="24"/>
          <w:szCs w:val="24"/>
        </w:rPr>
        <w:t xml:space="preserve">the </w:t>
      </w:r>
      <w:r w:rsidRPr="00E94F0F">
        <w:rPr>
          <w:sz w:val="24"/>
          <w:szCs w:val="24"/>
        </w:rPr>
        <w:t xml:space="preserve"> playing</w:t>
      </w:r>
      <w:proofErr w:type="gramEnd"/>
      <w:r w:rsidRPr="00E94F0F">
        <w:rPr>
          <w:sz w:val="24"/>
          <w:szCs w:val="24"/>
        </w:rPr>
        <w:t xml:space="preserve"> field </w:t>
      </w:r>
      <w:r w:rsidR="001B195A">
        <w:rPr>
          <w:sz w:val="24"/>
          <w:szCs w:val="24"/>
        </w:rPr>
        <w:t>was made</w:t>
      </w:r>
      <w:r>
        <w:rPr>
          <w:sz w:val="24"/>
          <w:szCs w:val="24"/>
        </w:rPr>
        <w:t xml:space="preserve"> decidedly</w:t>
      </w:r>
      <w:r w:rsidRPr="00E94F0F">
        <w:rPr>
          <w:sz w:val="24"/>
          <w:szCs w:val="24"/>
        </w:rPr>
        <w:t xml:space="preserve"> </w:t>
      </w:r>
      <w:r w:rsidRPr="001B195A">
        <w:rPr>
          <w:i/>
          <w:sz w:val="24"/>
          <w:szCs w:val="24"/>
        </w:rPr>
        <w:t>uneven</w:t>
      </w:r>
      <w:r w:rsidRPr="00E94F0F">
        <w:rPr>
          <w:sz w:val="24"/>
          <w:szCs w:val="24"/>
        </w:rPr>
        <w:t xml:space="preserve"> wherein at least one of the bidders had information not made available to all of the bidders.   </w:t>
      </w:r>
    </w:p>
    <w:p w:rsidR="005C4A60" w:rsidRPr="00E94F0F" w:rsidRDefault="005C4A60" w:rsidP="005C4A60">
      <w:pPr>
        <w:pStyle w:val="PlainText"/>
        <w:rPr>
          <w:sz w:val="24"/>
          <w:szCs w:val="24"/>
        </w:rPr>
      </w:pPr>
    </w:p>
    <w:p w:rsidR="005C4A60" w:rsidRPr="00E94F0F" w:rsidRDefault="005C4A60" w:rsidP="005C4A60">
      <w:pPr>
        <w:pStyle w:val="PlainText"/>
        <w:rPr>
          <w:sz w:val="24"/>
          <w:szCs w:val="24"/>
        </w:rPr>
      </w:pPr>
      <w:r>
        <w:rPr>
          <w:sz w:val="24"/>
          <w:szCs w:val="24"/>
        </w:rPr>
        <w:t>As a result of my</w:t>
      </w:r>
      <w:r w:rsidRPr="00E94F0F">
        <w:rPr>
          <w:sz w:val="24"/>
          <w:szCs w:val="24"/>
        </w:rPr>
        <w:t xml:space="preserve"> legal opinion </w:t>
      </w:r>
      <w:r>
        <w:rPr>
          <w:sz w:val="24"/>
          <w:szCs w:val="24"/>
        </w:rPr>
        <w:t xml:space="preserve">on the subject, </w:t>
      </w:r>
      <w:r w:rsidRPr="00E94F0F">
        <w:rPr>
          <w:sz w:val="24"/>
          <w:szCs w:val="24"/>
        </w:rPr>
        <w:t xml:space="preserve">a majority of </w:t>
      </w:r>
      <w:r>
        <w:rPr>
          <w:sz w:val="24"/>
          <w:szCs w:val="24"/>
        </w:rPr>
        <w:t>C</w:t>
      </w:r>
      <w:r w:rsidRPr="00E94F0F">
        <w:rPr>
          <w:sz w:val="24"/>
          <w:szCs w:val="24"/>
        </w:rPr>
        <w:t>ouncil directed me to file a complaint with the Ohio Ethics Commission with regard to the Mayor's actions.</w:t>
      </w:r>
    </w:p>
    <w:p w:rsidR="005C4A60" w:rsidRPr="00E94F0F" w:rsidRDefault="005C4A60" w:rsidP="005C4A60">
      <w:pPr>
        <w:pStyle w:val="PlainText"/>
        <w:rPr>
          <w:sz w:val="24"/>
          <w:szCs w:val="24"/>
        </w:rPr>
      </w:pPr>
    </w:p>
    <w:p w:rsidR="005C4A60" w:rsidRPr="00E94F0F" w:rsidRDefault="005C4A60" w:rsidP="005C4A60">
      <w:pPr>
        <w:pStyle w:val="PlainText"/>
        <w:rPr>
          <w:sz w:val="24"/>
          <w:szCs w:val="24"/>
        </w:rPr>
      </w:pPr>
      <w:r w:rsidRPr="00E94F0F">
        <w:rPr>
          <w:sz w:val="24"/>
          <w:szCs w:val="24"/>
        </w:rPr>
        <w:t>I did so after sharing my communication with all of Council seeking their input first. I have now received a response.</w:t>
      </w:r>
    </w:p>
    <w:p w:rsidR="005C4A60" w:rsidRPr="00E94F0F" w:rsidRDefault="005C4A60" w:rsidP="005C4A60">
      <w:pPr>
        <w:pStyle w:val="PlainText"/>
        <w:rPr>
          <w:sz w:val="24"/>
          <w:szCs w:val="24"/>
        </w:rPr>
      </w:pPr>
      <w:r>
        <w:rPr>
          <w:sz w:val="24"/>
          <w:szCs w:val="24"/>
        </w:rPr>
        <w:t xml:space="preserve"> </w:t>
      </w:r>
    </w:p>
    <w:p w:rsidR="005C4A60" w:rsidRPr="00E94F0F" w:rsidRDefault="005C4A60" w:rsidP="005C4A60">
      <w:pPr>
        <w:pStyle w:val="PlainText"/>
        <w:rPr>
          <w:sz w:val="24"/>
          <w:szCs w:val="24"/>
        </w:rPr>
      </w:pPr>
      <w:r w:rsidRPr="00E94F0F">
        <w:rPr>
          <w:sz w:val="24"/>
          <w:szCs w:val="24"/>
        </w:rPr>
        <w:t xml:space="preserve"> It is simple enough. The opinion states that based upon the facts presented the actions of the Mayor do not fall within the jurisdiction of the Ethics Commission for a decision. The Ethics Commission opinion further states that its o</w:t>
      </w:r>
      <w:r>
        <w:rPr>
          <w:sz w:val="24"/>
          <w:szCs w:val="24"/>
        </w:rPr>
        <w:t xml:space="preserve">pinion to not take jurisdiction </w:t>
      </w:r>
      <w:r w:rsidRPr="00E94F0F">
        <w:rPr>
          <w:sz w:val="24"/>
          <w:szCs w:val="24"/>
        </w:rPr>
        <w:t xml:space="preserve">of the matter does not constitute an opinion as to whether or not the facts set forth </w:t>
      </w:r>
      <w:r>
        <w:rPr>
          <w:sz w:val="24"/>
          <w:szCs w:val="24"/>
        </w:rPr>
        <w:t>otherwise raise ethical or improper activity questions.</w:t>
      </w:r>
      <w:r w:rsidRPr="00E94F0F">
        <w:rPr>
          <w:sz w:val="24"/>
          <w:szCs w:val="24"/>
        </w:rPr>
        <w:t xml:space="preserve"> </w:t>
      </w:r>
    </w:p>
    <w:p w:rsidR="005C4A60" w:rsidRPr="00E94F0F" w:rsidRDefault="005C4A60" w:rsidP="005C4A60">
      <w:pPr>
        <w:pStyle w:val="PlainText"/>
        <w:rPr>
          <w:sz w:val="24"/>
          <w:szCs w:val="24"/>
        </w:rPr>
      </w:pPr>
    </w:p>
    <w:p w:rsidR="005C4A60" w:rsidRPr="00E94F0F" w:rsidRDefault="005C4A60" w:rsidP="005C4A60">
      <w:pPr>
        <w:pStyle w:val="PlainText"/>
        <w:rPr>
          <w:sz w:val="24"/>
          <w:szCs w:val="24"/>
        </w:rPr>
      </w:pPr>
      <w:r w:rsidRPr="00E94F0F">
        <w:rPr>
          <w:sz w:val="24"/>
          <w:szCs w:val="24"/>
        </w:rPr>
        <w:t>In retrospect</w:t>
      </w:r>
      <w:r>
        <w:rPr>
          <w:sz w:val="24"/>
          <w:szCs w:val="24"/>
        </w:rPr>
        <w:t>,</w:t>
      </w:r>
      <w:r w:rsidRPr="00E94F0F">
        <w:rPr>
          <w:sz w:val="24"/>
          <w:szCs w:val="24"/>
        </w:rPr>
        <w:t xml:space="preserve"> this entire matter m</w:t>
      </w:r>
      <w:r>
        <w:rPr>
          <w:sz w:val="24"/>
          <w:szCs w:val="24"/>
        </w:rPr>
        <w:t xml:space="preserve">ay be judged </w:t>
      </w:r>
      <w:r w:rsidRPr="005C4A60">
        <w:rPr>
          <w:i/>
          <w:sz w:val="24"/>
          <w:szCs w:val="24"/>
        </w:rPr>
        <w:t>either</w:t>
      </w:r>
      <w:r>
        <w:rPr>
          <w:sz w:val="24"/>
          <w:szCs w:val="24"/>
        </w:rPr>
        <w:t xml:space="preserve"> </w:t>
      </w:r>
      <w:r>
        <w:rPr>
          <w:sz w:val="24"/>
          <w:szCs w:val="24"/>
        </w:rPr>
        <w:t>as nothing more tha</w:t>
      </w:r>
      <w:r w:rsidRPr="00E94F0F">
        <w:rPr>
          <w:sz w:val="24"/>
          <w:szCs w:val="24"/>
        </w:rPr>
        <w:t xml:space="preserve">n the overzealous efforts of an elected official to "do the right thing" </w:t>
      </w:r>
      <w:r w:rsidRPr="005C4A60">
        <w:rPr>
          <w:i/>
          <w:sz w:val="24"/>
          <w:szCs w:val="24"/>
        </w:rPr>
        <w:t>or</w:t>
      </w:r>
      <w:r w:rsidRPr="00E94F0F">
        <w:rPr>
          <w:sz w:val="24"/>
          <w:szCs w:val="24"/>
        </w:rPr>
        <w:t xml:space="preserve"> as a major breach of the bidding laws of Ohio consciously undertaken w</w:t>
      </w:r>
      <w:r>
        <w:rPr>
          <w:sz w:val="24"/>
          <w:szCs w:val="24"/>
        </w:rPr>
        <w:t>ith an ulterior motive</w:t>
      </w:r>
      <w:r>
        <w:rPr>
          <w:sz w:val="24"/>
          <w:szCs w:val="24"/>
        </w:rPr>
        <w:t>. There are many</w:t>
      </w:r>
      <w:r>
        <w:rPr>
          <w:sz w:val="24"/>
          <w:szCs w:val="24"/>
        </w:rPr>
        <w:t xml:space="preserve"> variations of the above in between. </w:t>
      </w:r>
      <w:r w:rsidRPr="00E94F0F">
        <w:rPr>
          <w:sz w:val="24"/>
          <w:szCs w:val="24"/>
        </w:rPr>
        <w:t>The latter interpretation would border on the dangerous as the facts as we now know them do not dictate such an assumption. The Mayor has demonstrated in the past on several occasions his over zealous efforts to achieve a result that he believes in strongly</w:t>
      </w:r>
      <w:r>
        <w:rPr>
          <w:sz w:val="24"/>
          <w:szCs w:val="24"/>
        </w:rPr>
        <w:t xml:space="preserve"> (I might add regardless of process or image the Council &amp; City are left with)</w:t>
      </w:r>
      <w:r w:rsidRPr="00E94F0F">
        <w:rPr>
          <w:sz w:val="24"/>
          <w:szCs w:val="24"/>
        </w:rPr>
        <w:t>.</w:t>
      </w:r>
    </w:p>
    <w:p w:rsidR="005C4A60" w:rsidRPr="00E94F0F" w:rsidRDefault="005C4A60" w:rsidP="005C4A60">
      <w:pPr>
        <w:pStyle w:val="PlainText"/>
        <w:rPr>
          <w:sz w:val="24"/>
          <w:szCs w:val="24"/>
        </w:rPr>
      </w:pPr>
    </w:p>
    <w:p w:rsidR="005C4A60" w:rsidRPr="00E94F0F" w:rsidRDefault="005C4A60" w:rsidP="005C4A60">
      <w:pPr>
        <w:pStyle w:val="PlainText"/>
        <w:rPr>
          <w:sz w:val="24"/>
          <w:szCs w:val="24"/>
        </w:rPr>
      </w:pPr>
      <w:r w:rsidRPr="00E94F0F">
        <w:rPr>
          <w:sz w:val="24"/>
          <w:szCs w:val="24"/>
        </w:rPr>
        <w:t>Regardless of how I may feel personally about this matter my personal opinion is of no consequence. Based upon the facts as we know them today I find no reasonably supportable legal basis for pursuing any other thought than that what happen here is nothing more than the over zealous efforts of a single elected official acting on his own without the advice or cons</w:t>
      </w:r>
      <w:r>
        <w:rPr>
          <w:sz w:val="24"/>
          <w:szCs w:val="24"/>
        </w:rPr>
        <w:t xml:space="preserve">ent of his colleagues and staff, the results of which have tainted the bidding process. </w:t>
      </w:r>
    </w:p>
    <w:p w:rsidR="005C4A60" w:rsidRPr="00E94F0F" w:rsidRDefault="005C4A60" w:rsidP="005C4A60">
      <w:pPr>
        <w:pStyle w:val="PlainText"/>
        <w:rPr>
          <w:sz w:val="24"/>
          <w:szCs w:val="24"/>
        </w:rPr>
      </w:pPr>
    </w:p>
    <w:p w:rsidR="005C4A60" w:rsidRPr="00E94F0F" w:rsidRDefault="005C4A60" w:rsidP="005C4A60">
      <w:pPr>
        <w:pStyle w:val="PlainText"/>
        <w:rPr>
          <w:sz w:val="24"/>
          <w:szCs w:val="24"/>
        </w:rPr>
      </w:pPr>
      <w:r w:rsidRPr="00E94F0F">
        <w:rPr>
          <w:sz w:val="24"/>
          <w:szCs w:val="24"/>
        </w:rPr>
        <w:t>One can speculate until the cows come home what the motivation of the May</w:t>
      </w:r>
      <w:r>
        <w:rPr>
          <w:sz w:val="24"/>
          <w:szCs w:val="24"/>
        </w:rPr>
        <w:t>or may have been in</w:t>
      </w:r>
      <w:r w:rsidRPr="00E94F0F">
        <w:rPr>
          <w:sz w:val="24"/>
          <w:szCs w:val="24"/>
        </w:rPr>
        <w:t xml:space="preserve"> acting so zealously. The point is that over zealous behavior, especially when acting alone and without advice can have negative and unintended results, sometimes as here, severe unintended results.</w:t>
      </w:r>
    </w:p>
    <w:p w:rsidR="005C4A60" w:rsidRPr="00E94F0F" w:rsidRDefault="005C4A60" w:rsidP="005C4A60">
      <w:pPr>
        <w:pStyle w:val="PlainText"/>
        <w:rPr>
          <w:sz w:val="24"/>
          <w:szCs w:val="24"/>
        </w:rPr>
      </w:pPr>
    </w:p>
    <w:p w:rsidR="005C4A60" w:rsidRPr="00E94F0F" w:rsidRDefault="005C4A60" w:rsidP="005C4A60">
      <w:pPr>
        <w:pStyle w:val="PlainText"/>
        <w:rPr>
          <w:sz w:val="24"/>
          <w:szCs w:val="24"/>
        </w:rPr>
      </w:pPr>
      <w:r w:rsidRPr="00E94F0F">
        <w:rPr>
          <w:sz w:val="24"/>
          <w:szCs w:val="24"/>
        </w:rPr>
        <w:lastRenderedPageBreak/>
        <w:t xml:space="preserve">Whether over zealous or otherwise the facts of this matter clearly result in a violation of the public bidding laws with the remedy being a rejection of all bids and a rebid. </w:t>
      </w:r>
    </w:p>
    <w:p w:rsidR="005C4A60" w:rsidRPr="00E94F0F" w:rsidRDefault="005C4A60" w:rsidP="005C4A60">
      <w:pPr>
        <w:pStyle w:val="PlainText"/>
        <w:rPr>
          <w:sz w:val="24"/>
          <w:szCs w:val="24"/>
        </w:rPr>
      </w:pPr>
    </w:p>
    <w:p w:rsidR="005C4A60" w:rsidRPr="00E94F0F" w:rsidRDefault="005C4A60" w:rsidP="005C4A60">
      <w:pPr>
        <w:pStyle w:val="PlainText"/>
        <w:rPr>
          <w:sz w:val="24"/>
          <w:szCs w:val="24"/>
        </w:rPr>
      </w:pPr>
      <w:r>
        <w:rPr>
          <w:sz w:val="24"/>
          <w:szCs w:val="24"/>
        </w:rPr>
        <w:t xml:space="preserve">Some of you </w:t>
      </w:r>
      <w:r w:rsidRPr="00E94F0F">
        <w:rPr>
          <w:sz w:val="24"/>
          <w:szCs w:val="24"/>
        </w:rPr>
        <w:t>are asking yourself why Schaeffer are you sending us a book when a few paragraphs would have covered the matter????</w:t>
      </w:r>
    </w:p>
    <w:p w:rsidR="005C4A60" w:rsidRPr="00E94F0F" w:rsidRDefault="005C4A60" w:rsidP="005C4A60">
      <w:pPr>
        <w:pStyle w:val="PlainText"/>
        <w:rPr>
          <w:sz w:val="24"/>
          <w:szCs w:val="24"/>
        </w:rPr>
      </w:pPr>
    </w:p>
    <w:p w:rsidR="005C4A60" w:rsidRPr="00E94F0F" w:rsidRDefault="005C4A60" w:rsidP="005C4A60">
      <w:pPr>
        <w:pStyle w:val="PlainText"/>
        <w:rPr>
          <w:sz w:val="24"/>
          <w:szCs w:val="24"/>
        </w:rPr>
      </w:pPr>
      <w:r w:rsidRPr="00E94F0F">
        <w:rPr>
          <w:sz w:val="24"/>
          <w:szCs w:val="24"/>
        </w:rPr>
        <w:t>Because of my profou</w:t>
      </w:r>
      <w:r>
        <w:rPr>
          <w:sz w:val="24"/>
          <w:szCs w:val="24"/>
        </w:rPr>
        <w:t xml:space="preserve">nd </w:t>
      </w:r>
      <w:r w:rsidRPr="00E94F0F">
        <w:rPr>
          <w:sz w:val="24"/>
          <w:szCs w:val="24"/>
        </w:rPr>
        <w:t xml:space="preserve">respect for the process of local government, how it can work to the advantage of all, the crucial role a City Council plays in the process, and how it can so easily be derailed.  </w:t>
      </w:r>
    </w:p>
    <w:p w:rsidR="005C4A60" w:rsidRPr="00E94F0F" w:rsidRDefault="005C4A60" w:rsidP="005C4A60">
      <w:pPr>
        <w:pStyle w:val="PlainText"/>
        <w:rPr>
          <w:sz w:val="24"/>
          <w:szCs w:val="24"/>
        </w:rPr>
      </w:pPr>
    </w:p>
    <w:p w:rsidR="005C4A60" w:rsidRPr="00E94F0F" w:rsidRDefault="005C4A60" w:rsidP="005C4A60">
      <w:pPr>
        <w:pStyle w:val="PlainText"/>
        <w:rPr>
          <w:sz w:val="24"/>
          <w:szCs w:val="24"/>
        </w:rPr>
      </w:pPr>
      <w:r w:rsidRPr="00E94F0F">
        <w:rPr>
          <w:sz w:val="24"/>
          <w:szCs w:val="24"/>
        </w:rPr>
        <w:t>For most of my tenure as law director we had a very compatible close knit Council which achieved some pretty amazing results over the last 13 years. Today the Huber He</w:t>
      </w:r>
      <w:r>
        <w:rPr>
          <w:sz w:val="24"/>
          <w:szCs w:val="24"/>
        </w:rPr>
        <w:t>ights City Council consists of a</w:t>
      </w:r>
      <w:r w:rsidRPr="00E94F0F">
        <w:rPr>
          <w:sz w:val="24"/>
          <w:szCs w:val="24"/>
        </w:rPr>
        <w:t xml:space="preserve"> good mix of new young blood complemented by seasoned, knowledgeable veterans. I see so much potential on Council. That which should be easiest is turning out to be the hardest </w:t>
      </w:r>
      <w:proofErr w:type="gramStart"/>
      <w:r w:rsidRPr="00E94F0F">
        <w:rPr>
          <w:sz w:val="24"/>
          <w:szCs w:val="24"/>
        </w:rPr>
        <w:t>w</w:t>
      </w:r>
      <w:r>
        <w:rPr>
          <w:sz w:val="24"/>
          <w:szCs w:val="24"/>
        </w:rPr>
        <w:t>hich</w:t>
      </w:r>
      <w:proofErr w:type="gramEnd"/>
      <w:r>
        <w:rPr>
          <w:sz w:val="24"/>
          <w:szCs w:val="24"/>
        </w:rPr>
        <w:t xml:space="preserve"> is</w:t>
      </w:r>
      <w:r w:rsidRPr="00E94F0F">
        <w:rPr>
          <w:sz w:val="24"/>
          <w:szCs w:val="24"/>
        </w:rPr>
        <w:t xml:space="preserve"> for you all to see your own potential and acting upon it. There is no reason to think that the next 13 years can't be twice is good or more than the last 13 years but until you get over the hump of treating each other with disrespect, distrust and  disinterest resul</w:t>
      </w:r>
      <w:r>
        <w:rPr>
          <w:sz w:val="24"/>
          <w:szCs w:val="24"/>
        </w:rPr>
        <w:t>ting in a total breakdown of being</w:t>
      </w:r>
      <w:r w:rsidRPr="00E94F0F">
        <w:rPr>
          <w:sz w:val="24"/>
          <w:szCs w:val="24"/>
        </w:rPr>
        <w:t xml:space="preserve"> able to work together you will end up accomplishing little or nothing. And yet the potential is so great for the exact opposite</w:t>
      </w:r>
      <w:r>
        <w:rPr>
          <w:sz w:val="24"/>
          <w:szCs w:val="24"/>
        </w:rPr>
        <w:t xml:space="preserve"> result</w:t>
      </w:r>
      <w:r w:rsidRPr="00E94F0F">
        <w:rPr>
          <w:sz w:val="24"/>
          <w:szCs w:val="24"/>
        </w:rPr>
        <w:t>.</w:t>
      </w:r>
    </w:p>
    <w:p w:rsidR="005C4A60" w:rsidRPr="00E94F0F" w:rsidRDefault="005C4A60" w:rsidP="005C4A60">
      <w:pPr>
        <w:pStyle w:val="PlainText"/>
        <w:rPr>
          <w:sz w:val="24"/>
          <w:szCs w:val="24"/>
        </w:rPr>
      </w:pPr>
    </w:p>
    <w:p w:rsidR="005C4A60" w:rsidRPr="00E94F0F" w:rsidRDefault="005C4A60" w:rsidP="005C4A60">
      <w:pPr>
        <w:pStyle w:val="PlainText"/>
        <w:rPr>
          <w:sz w:val="24"/>
          <w:szCs w:val="24"/>
        </w:rPr>
      </w:pPr>
      <w:r w:rsidRPr="00E94F0F">
        <w:rPr>
          <w:sz w:val="24"/>
          <w:szCs w:val="24"/>
        </w:rPr>
        <w:t>And this is why I write this stuff.</w:t>
      </w:r>
    </w:p>
    <w:p w:rsidR="005C4A60" w:rsidRPr="00E94F0F" w:rsidRDefault="005C4A60" w:rsidP="005C4A60">
      <w:pPr>
        <w:pStyle w:val="PlainText"/>
        <w:rPr>
          <w:sz w:val="24"/>
          <w:szCs w:val="24"/>
        </w:rPr>
      </w:pPr>
    </w:p>
    <w:p w:rsidR="005C4A60" w:rsidRPr="00E94F0F" w:rsidRDefault="005C4A60" w:rsidP="005C4A60">
      <w:pPr>
        <w:pStyle w:val="PlainText"/>
        <w:rPr>
          <w:sz w:val="24"/>
          <w:szCs w:val="24"/>
        </w:rPr>
      </w:pPr>
      <w:r w:rsidRPr="00E94F0F">
        <w:rPr>
          <w:sz w:val="24"/>
          <w:szCs w:val="24"/>
        </w:rPr>
        <w:t>Signing off for probably my last official act in the waning days</w:t>
      </w:r>
      <w:r>
        <w:rPr>
          <w:sz w:val="24"/>
          <w:szCs w:val="24"/>
        </w:rPr>
        <w:t xml:space="preserve"> of my tenure with the City, i</w:t>
      </w:r>
      <w:r w:rsidRPr="00E94F0F">
        <w:rPr>
          <w:sz w:val="24"/>
          <w:szCs w:val="24"/>
        </w:rPr>
        <w:t>t's nice to know that I may have made a difference in the past but I'm</w:t>
      </w:r>
      <w:r>
        <w:rPr>
          <w:sz w:val="24"/>
          <w:szCs w:val="24"/>
        </w:rPr>
        <w:t xml:space="preserve"> really hoping that I can help b</w:t>
      </w:r>
      <w:r w:rsidRPr="00E94F0F">
        <w:rPr>
          <w:sz w:val="24"/>
          <w:szCs w:val="24"/>
        </w:rPr>
        <w:t>ring about positive change in the future.</w:t>
      </w:r>
      <w:r>
        <w:rPr>
          <w:sz w:val="24"/>
          <w:szCs w:val="24"/>
        </w:rPr>
        <w:t xml:space="preserve"> The past is over and done with. The present and </w:t>
      </w:r>
      <w:proofErr w:type="gramStart"/>
      <w:r>
        <w:rPr>
          <w:sz w:val="24"/>
          <w:szCs w:val="24"/>
        </w:rPr>
        <w:t>the  future</w:t>
      </w:r>
      <w:proofErr w:type="gramEnd"/>
      <w:r>
        <w:rPr>
          <w:sz w:val="24"/>
          <w:szCs w:val="24"/>
        </w:rPr>
        <w:t xml:space="preserve"> is where all the action </w:t>
      </w:r>
      <w:r>
        <w:rPr>
          <w:sz w:val="24"/>
          <w:szCs w:val="24"/>
        </w:rPr>
        <w:t>is.</w:t>
      </w:r>
    </w:p>
    <w:p w:rsidR="008D1BCB" w:rsidRDefault="008D1BCB" w:rsidP="005C4A60">
      <w:pPr>
        <w:pStyle w:val="BodyTextFirstIndent"/>
        <w:ind w:firstLine="0"/>
      </w:pPr>
    </w:p>
    <w:p w:rsidR="00D26A74" w:rsidRDefault="005C4A60" w:rsidP="00813BE6">
      <w:pPr>
        <w:pStyle w:val="LetterClosing"/>
      </w:pPr>
      <w:r>
        <w:t>Yours Very Truly</w:t>
      </w:r>
      <w:r w:rsidR="00733363">
        <w:t>,</w:t>
      </w:r>
    </w:p>
    <w:p w:rsidR="00E362C3" w:rsidRPr="007D3C27" w:rsidRDefault="00E362C3" w:rsidP="007D3C27">
      <w:pPr>
        <w:pStyle w:val="LetterFirmName"/>
      </w:pPr>
      <w:r w:rsidRPr="007D3C27">
        <w:t>PICKREL SCHAEFFER &amp; EBELING CO., LPA</w:t>
      </w:r>
    </w:p>
    <w:p w:rsidR="00813BE6" w:rsidRDefault="005C4A60" w:rsidP="00864E28">
      <w:pPr>
        <w:pStyle w:val="LetterSignature"/>
      </w:pPr>
      <w:r>
        <w:t>Alan B. Schaeffer</w:t>
      </w:r>
      <w:r w:rsidR="000E1323">
        <w:t xml:space="preserve"> </w:t>
      </w:r>
      <w:r w:rsidR="00402B5F">
        <w:t xml:space="preserve"> </w:t>
      </w:r>
    </w:p>
    <w:p w:rsidR="007549B1" w:rsidRDefault="005C4A60" w:rsidP="002E588C">
      <w:pPr>
        <w:pStyle w:val="LetterInitials"/>
      </w:pPr>
      <w:r>
        <w:t>ABS</w:t>
      </w:r>
      <w:proofErr w:type="gramStart"/>
      <w:r w:rsidR="00D72ADD">
        <w:t>:</w:t>
      </w:r>
      <w:r>
        <w:t>LAP</w:t>
      </w:r>
      <w:proofErr w:type="gramEnd"/>
    </w:p>
    <w:p w:rsidR="005C4A60" w:rsidRDefault="005C4A60" w:rsidP="002E588C">
      <w:pPr>
        <w:pStyle w:val="LetterInitials"/>
      </w:pPr>
    </w:p>
    <w:p w:rsidR="005C4A60" w:rsidRDefault="005C4A60" w:rsidP="002E588C">
      <w:pPr>
        <w:pStyle w:val="LetterInitials"/>
      </w:pPr>
    </w:p>
    <w:p w:rsidR="00F47235" w:rsidRDefault="00F47235" w:rsidP="00FC308E"/>
    <w:p w:rsidR="00820273" w:rsidRDefault="00820273" w:rsidP="00820273"/>
    <w:p w:rsidR="005B12E8" w:rsidRDefault="005B12E8"/>
    <w:sectPr w:rsidR="005B12E8" w:rsidSect="00FF56EF">
      <w:headerReference w:type="default" r:id="rId8"/>
      <w:footerReference w:type="default" r:id="rId9"/>
      <w:headerReference w:type="first" r:id="rId10"/>
      <w:footerReference w:type="first" r:id="rId11"/>
      <w:pgSz w:w="12240" w:h="15840" w:code="1"/>
      <w:pgMar w:top="1080" w:right="1440" w:bottom="1440" w:left="144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A60" w:rsidRDefault="005C4A60">
      <w:r>
        <w:separator/>
      </w:r>
    </w:p>
  </w:endnote>
  <w:endnote w:type="continuationSeparator" w:id="0">
    <w:p w:rsidR="005C4A60" w:rsidRDefault="005C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8" w:rsidRPr="001B195A" w:rsidRDefault="001B195A" w:rsidP="005D3D91">
    <w:pPr>
      <w:pStyle w:val="Filename"/>
      <w:rPr>
        <w:sz w:val="16"/>
        <w:szCs w:val="16"/>
      </w:rPr>
    </w:pPr>
    <w:r w:rsidRPr="001B195A">
      <w:rPr>
        <w:sz w:val="16"/>
        <w:szCs w:val="16"/>
      </w:rPr>
      <w:t>1HS6744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8" w:rsidRDefault="00CB684E" w:rsidP="00552CEB">
    <w:pPr>
      <w:pStyle w:val="Footer"/>
    </w:pPr>
    <w:r>
      <w:rPr>
        <w:noProof/>
      </w:rPr>
      <w:drawing>
        <wp:anchor distT="0" distB="0" distL="114300" distR="114300" simplePos="0" relativeHeight="251660288" behindDoc="0" locked="0" layoutInCell="1" allowOverlap="1" wp14:anchorId="2F3AA26F" wp14:editId="77765736">
          <wp:simplePos x="0" y="0"/>
          <wp:positionH relativeFrom="column">
            <wp:posOffset>2077720</wp:posOffset>
          </wp:positionH>
          <wp:positionV relativeFrom="paragraph">
            <wp:posOffset>-97526</wp:posOffset>
          </wp:positionV>
          <wp:extent cx="1874520" cy="657860"/>
          <wp:effectExtent l="0" t="0" r="0" b="8890"/>
          <wp:wrapNone/>
          <wp:docPr id="4" name="Picture 4" descr="cid:image006.png@01D0299F.4031A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ff3e3-4714-4a1d-96e6-940b2d6b1ff7" descr="cid:image006.png@01D0299F.4031AA8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874520" cy="65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1518" w:rsidRPr="001B195A" w:rsidRDefault="001B195A" w:rsidP="005D3D91">
    <w:pPr>
      <w:pStyle w:val="Filename"/>
      <w:rPr>
        <w:sz w:val="16"/>
        <w:szCs w:val="16"/>
      </w:rPr>
    </w:pPr>
    <w:r w:rsidRPr="001B195A">
      <w:rPr>
        <w:sz w:val="16"/>
        <w:szCs w:val="16"/>
      </w:rPr>
      <w:t>1HS6744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A60" w:rsidRDefault="005C4A60">
      <w:r>
        <w:separator/>
      </w:r>
    </w:p>
  </w:footnote>
  <w:footnote w:type="continuationSeparator" w:id="0">
    <w:p w:rsidR="005C4A60" w:rsidRDefault="005C4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8" w:rsidRDefault="00941518">
    <w:pPr>
      <w:pStyle w:val="Header"/>
    </w:pPr>
  </w:p>
  <w:p w:rsidR="00941518" w:rsidRDefault="00941518" w:rsidP="0040316F">
    <w:pPr>
      <w:pStyle w:val="HeaderPageNo"/>
    </w:pPr>
    <w:r>
      <w:t xml:space="preserve">Page </w:t>
    </w:r>
    <w:r>
      <w:fldChar w:fldCharType="begin"/>
    </w:r>
    <w:r>
      <w:instrText xml:space="preserve"> PAGE </w:instrText>
    </w:r>
    <w:r>
      <w:fldChar w:fldCharType="separate"/>
    </w:r>
    <w:r w:rsidR="001B195A">
      <w:rPr>
        <w:noProof/>
      </w:rPr>
      <w:t>2</w:t>
    </w:r>
    <w:r>
      <w:fldChar w:fldCharType="end"/>
    </w:r>
  </w:p>
  <w:p w:rsidR="00941518" w:rsidRDefault="00941518" w:rsidP="00455CF3">
    <w:pPr>
      <w:pStyle w:val="HeaderPageNo"/>
    </w:pPr>
    <w:r>
      <w:fldChar w:fldCharType="begin"/>
    </w:r>
    <w:r>
      <w:instrText xml:space="preserve"> styleref </w:instrText>
    </w:r>
    <w:r w:rsidRPr="00691C38">
      <w:instrText>Ltr_Date</w:instrText>
    </w:r>
    <w:r>
      <w:instrText xml:space="preserve"> </w:instrText>
    </w:r>
    <w:r w:rsidR="005C4A60">
      <w:fldChar w:fldCharType="separate"/>
    </w:r>
    <w:r w:rsidR="001B195A">
      <w:rPr>
        <w:noProof/>
      </w:rPr>
      <w:t>December 27, 2016</w:t>
    </w:r>
    <w:r>
      <w:fldChar w:fldCharType="end"/>
    </w:r>
  </w:p>
  <w:p w:rsidR="00941518" w:rsidRDefault="00941518" w:rsidP="00455CF3">
    <w:pPr>
      <w:pStyle w:val="HeaderPageN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518" w:rsidRDefault="00941518" w:rsidP="00DC0BE8">
    <w:pPr>
      <w:pStyle w:val="LtrHdTitle"/>
    </w:pPr>
    <w:r>
      <w:rPr>
        <w:noProof/>
      </w:rPr>
      <w:drawing>
        <wp:anchor distT="0" distB="0" distL="114300" distR="114300" simplePos="0" relativeHeight="251658240" behindDoc="0" locked="0" layoutInCell="1" allowOverlap="1" wp14:anchorId="0206A38A" wp14:editId="53BC95D6">
          <wp:simplePos x="0" y="0"/>
          <wp:positionH relativeFrom="page">
            <wp:posOffset>457200</wp:posOffset>
          </wp:positionH>
          <wp:positionV relativeFrom="page">
            <wp:posOffset>731520</wp:posOffset>
          </wp:positionV>
          <wp:extent cx="1143000" cy="1161288"/>
          <wp:effectExtent l="0" t="0" r="0" b="127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43000" cy="1161288"/>
                  </a:xfrm>
                  <a:prstGeom prst="rect">
                    <a:avLst/>
                  </a:prstGeom>
                </pic:spPr>
              </pic:pic>
            </a:graphicData>
          </a:graphic>
          <wp14:sizeRelH relativeFrom="margin">
            <wp14:pctWidth>0</wp14:pctWidth>
          </wp14:sizeRelH>
          <wp14:sizeRelV relativeFrom="margin">
            <wp14:pctHeight>0</wp14:pctHeight>
          </wp14:sizeRelV>
        </wp:anchor>
      </w:drawing>
    </w:r>
    <w:r>
      <w:t xml:space="preserve">PICKREL, SCHAEFFER </w:t>
    </w:r>
    <w:smartTag w:uri="urn:schemas-microsoft-com:office:smarttags" w:element="stockticker">
      <w:r>
        <w:t>AND</w:t>
      </w:r>
    </w:smartTag>
    <w:r>
      <w:t xml:space="preserve"> EBELING</w:t>
    </w:r>
  </w:p>
  <w:p w:rsidR="00941518" w:rsidRDefault="00941518" w:rsidP="00DC0BE8">
    <w:pPr>
      <w:pStyle w:val="LtrHdLPA"/>
    </w:pPr>
    <w:r>
      <w:t>A LEGAL PROFESSIONAL ASSOCIATION</w:t>
    </w:r>
  </w:p>
  <w:p w:rsidR="00941518" w:rsidRDefault="00941518" w:rsidP="00DC0BE8">
    <w:pPr>
      <w:pStyle w:val="LtrHdAdd"/>
    </w:pPr>
    <w:r>
      <w:t xml:space="preserve">2700 </w:t>
    </w:r>
    <w:smartTag w:uri="urn:schemas-microsoft-com:office:smarttags" w:element="place">
      <w:smartTag w:uri="urn:schemas-microsoft-com:office:smarttags" w:element="PlaceName">
        <w:r>
          <w:t>KETTERING</w:t>
        </w:r>
      </w:smartTag>
      <w:r>
        <w:t xml:space="preserve"> </w:t>
      </w:r>
      <w:smartTag w:uri="urn:schemas-microsoft-com:office:smarttags" w:element="PlaceType">
        <w:r>
          <w:t>TOWER</w:t>
        </w:r>
      </w:smartTag>
    </w:smartTag>
  </w:p>
  <w:p w:rsidR="00941518" w:rsidRDefault="00941518" w:rsidP="00DC0BE8">
    <w:pPr>
      <w:pStyle w:val="LtrHdAdd"/>
    </w:pPr>
    <w:smartTag w:uri="urn:schemas-microsoft-com:office:smarttags" w:element="Street">
      <w:smartTag w:uri="urn:schemas-microsoft-com:office:smarttags" w:element="address">
        <w:r>
          <w:t xml:space="preserve">40 NORTH </w:t>
        </w:r>
        <w:smartTag w:uri="urn:schemas-microsoft-com:office:smarttags" w:element="stockticker">
          <w:r>
            <w:t>MAIN</w:t>
          </w:r>
        </w:smartTag>
        <w:r>
          <w:t xml:space="preserve"> STREET</w:t>
        </w:r>
      </w:smartTag>
    </w:smartTag>
  </w:p>
  <w:p w:rsidR="00941518" w:rsidRDefault="00941518" w:rsidP="00DC0BE8">
    <w:pPr>
      <w:pStyle w:val="LtrHdInfo"/>
    </w:pPr>
    <w:smartTag w:uri="urn:schemas-microsoft-com:office:smarttags" w:element="place">
      <w:smartTag w:uri="urn:schemas-microsoft-com:office:smarttags" w:element="City">
        <w:r>
          <w:t>DAYTON</w:t>
        </w:r>
      </w:smartTag>
      <w:r>
        <w:t xml:space="preserve">, </w:t>
      </w:r>
      <w:smartTag w:uri="urn:schemas-microsoft-com:office:smarttags" w:element="State">
        <w:r>
          <w:t>OHIO</w:t>
        </w:r>
      </w:smartTag>
      <w:r>
        <w:t xml:space="preserve"> </w:t>
      </w:r>
      <w:smartTag w:uri="urn:schemas-microsoft-com:office:smarttags" w:element="PostalCode">
        <w:r>
          <w:t>45423-2700</w:t>
        </w:r>
      </w:smartTag>
    </w:smartTag>
  </w:p>
  <w:p w:rsidR="00941518" w:rsidRDefault="00941518" w:rsidP="00DC0BE8">
    <w:pPr>
      <w:pStyle w:val="LtrHdLPA"/>
    </w:pPr>
    <w:r>
      <w:t>937/223-1130</w:t>
    </w:r>
  </w:p>
  <w:p w:rsidR="00941518" w:rsidRDefault="00941518" w:rsidP="00EB5FEC">
    <w:pPr>
      <w:pStyle w:val="LtrHdLPA"/>
    </w:pPr>
    <w:r>
      <w:t>FACSIMILE 937/</w:t>
    </w:r>
    <w:r w:rsidRPr="00EB5FEC">
      <w:t>223</w:t>
    </w:r>
    <w:r>
      <w:t>-0339</w:t>
    </w:r>
  </w:p>
  <w:p w:rsidR="00941518" w:rsidRDefault="00941518" w:rsidP="00747C70">
    <w:pPr>
      <w:pStyle w:val="FirmEmail"/>
    </w:pPr>
    <w:smartTag w:uri="urn:schemas-microsoft-com:office:smarttags" w:element="stockticker">
      <w:r>
        <w:t>www</w:t>
      </w:r>
    </w:smartTag>
    <w:r>
      <w:t>.pselaw.com</w:t>
    </w:r>
  </w:p>
  <w:p w:rsidR="00941518" w:rsidRDefault="00941518" w:rsidP="00DC0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A19B94FB-7C28-4A19-82A5-9F9BDE690524}"/>
  </w:docVars>
  <w:rsids>
    <w:rsidRoot w:val="005C4A60"/>
    <w:rsid w:val="00002609"/>
    <w:rsid w:val="00004E8B"/>
    <w:rsid w:val="00010925"/>
    <w:rsid w:val="000150A8"/>
    <w:rsid w:val="000174E4"/>
    <w:rsid w:val="00022D3E"/>
    <w:rsid w:val="0002490B"/>
    <w:rsid w:val="00027A45"/>
    <w:rsid w:val="00052689"/>
    <w:rsid w:val="00053445"/>
    <w:rsid w:val="00067CE2"/>
    <w:rsid w:val="00072655"/>
    <w:rsid w:val="00073D27"/>
    <w:rsid w:val="00081836"/>
    <w:rsid w:val="00081887"/>
    <w:rsid w:val="0008499D"/>
    <w:rsid w:val="00096532"/>
    <w:rsid w:val="000A0BAD"/>
    <w:rsid w:val="000A1464"/>
    <w:rsid w:val="000A1D43"/>
    <w:rsid w:val="000A4C71"/>
    <w:rsid w:val="000B412C"/>
    <w:rsid w:val="000C365E"/>
    <w:rsid w:val="000C4C45"/>
    <w:rsid w:val="000C769F"/>
    <w:rsid w:val="000D5CFF"/>
    <w:rsid w:val="000D5E8B"/>
    <w:rsid w:val="000D63A0"/>
    <w:rsid w:val="000E1323"/>
    <w:rsid w:val="000E17EC"/>
    <w:rsid w:val="000E6018"/>
    <w:rsid w:val="000F000D"/>
    <w:rsid w:val="000F1789"/>
    <w:rsid w:val="000F34B5"/>
    <w:rsid w:val="000F4815"/>
    <w:rsid w:val="000F7335"/>
    <w:rsid w:val="00104D6C"/>
    <w:rsid w:val="00104EBC"/>
    <w:rsid w:val="00127828"/>
    <w:rsid w:val="001328FE"/>
    <w:rsid w:val="00132CFC"/>
    <w:rsid w:val="00134CED"/>
    <w:rsid w:val="001406D9"/>
    <w:rsid w:val="00146ECA"/>
    <w:rsid w:val="00146F6C"/>
    <w:rsid w:val="001474C0"/>
    <w:rsid w:val="00150A35"/>
    <w:rsid w:val="001618EA"/>
    <w:rsid w:val="001658FE"/>
    <w:rsid w:val="00166F13"/>
    <w:rsid w:val="00170927"/>
    <w:rsid w:val="00171674"/>
    <w:rsid w:val="00171E4F"/>
    <w:rsid w:val="0017515C"/>
    <w:rsid w:val="00177EAA"/>
    <w:rsid w:val="00180685"/>
    <w:rsid w:val="00183CFE"/>
    <w:rsid w:val="0018493B"/>
    <w:rsid w:val="0018783C"/>
    <w:rsid w:val="0019581C"/>
    <w:rsid w:val="001A080C"/>
    <w:rsid w:val="001A0FAB"/>
    <w:rsid w:val="001A6152"/>
    <w:rsid w:val="001A6546"/>
    <w:rsid w:val="001A7314"/>
    <w:rsid w:val="001A78F3"/>
    <w:rsid w:val="001B0C68"/>
    <w:rsid w:val="001B195A"/>
    <w:rsid w:val="001B470B"/>
    <w:rsid w:val="001C4B12"/>
    <w:rsid w:val="001C5D6B"/>
    <w:rsid w:val="001D643F"/>
    <w:rsid w:val="001E221F"/>
    <w:rsid w:val="001E2C3D"/>
    <w:rsid w:val="001E3B4A"/>
    <w:rsid w:val="001F21D8"/>
    <w:rsid w:val="00201671"/>
    <w:rsid w:val="00212B72"/>
    <w:rsid w:val="0021758C"/>
    <w:rsid w:val="00221347"/>
    <w:rsid w:val="002241BC"/>
    <w:rsid w:val="00226CD0"/>
    <w:rsid w:val="00242981"/>
    <w:rsid w:val="00247470"/>
    <w:rsid w:val="00254DFF"/>
    <w:rsid w:val="00263141"/>
    <w:rsid w:val="002662AC"/>
    <w:rsid w:val="00271DAC"/>
    <w:rsid w:val="0027487E"/>
    <w:rsid w:val="00275A31"/>
    <w:rsid w:val="0028652B"/>
    <w:rsid w:val="00291C92"/>
    <w:rsid w:val="0029298F"/>
    <w:rsid w:val="002A317E"/>
    <w:rsid w:val="002C0ED6"/>
    <w:rsid w:val="002C1CC6"/>
    <w:rsid w:val="002C2467"/>
    <w:rsid w:val="002C53F2"/>
    <w:rsid w:val="002C625F"/>
    <w:rsid w:val="002C6EB8"/>
    <w:rsid w:val="002C7514"/>
    <w:rsid w:val="002E588C"/>
    <w:rsid w:val="0030044E"/>
    <w:rsid w:val="0030338B"/>
    <w:rsid w:val="003042C4"/>
    <w:rsid w:val="003071AB"/>
    <w:rsid w:val="003141CE"/>
    <w:rsid w:val="00316144"/>
    <w:rsid w:val="00316B39"/>
    <w:rsid w:val="00321339"/>
    <w:rsid w:val="00322BB5"/>
    <w:rsid w:val="003234DB"/>
    <w:rsid w:val="003240C6"/>
    <w:rsid w:val="003246E9"/>
    <w:rsid w:val="00324D10"/>
    <w:rsid w:val="00335721"/>
    <w:rsid w:val="00337546"/>
    <w:rsid w:val="003476EF"/>
    <w:rsid w:val="00357CDE"/>
    <w:rsid w:val="00361D5C"/>
    <w:rsid w:val="003733C0"/>
    <w:rsid w:val="003737B7"/>
    <w:rsid w:val="003852B2"/>
    <w:rsid w:val="00390A47"/>
    <w:rsid w:val="00391AF8"/>
    <w:rsid w:val="003A6F8A"/>
    <w:rsid w:val="003B030C"/>
    <w:rsid w:val="003B47E8"/>
    <w:rsid w:val="003C47BC"/>
    <w:rsid w:val="003E06D3"/>
    <w:rsid w:val="003E2498"/>
    <w:rsid w:val="003F050C"/>
    <w:rsid w:val="00402B5F"/>
    <w:rsid w:val="0040316F"/>
    <w:rsid w:val="00403341"/>
    <w:rsid w:val="00414819"/>
    <w:rsid w:val="004266D2"/>
    <w:rsid w:val="004357FD"/>
    <w:rsid w:val="004364ED"/>
    <w:rsid w:val="004408FF"/>
    <w:rsid w:val="00440FC3"/>
    <w:rsid w:val="004419D8"/>
    <w:rsid w:val="00447D49"/>
    <w:rsid w:val="0045091E"/>
    <w:rsid w:val="00451339"/>
    <w:rsid w:val="00452218"/>
    <w:rsid w:val="004559C6"/>
    <w:rsid w:val="00455CF3"/>
    <w:rsid w:val="004575CE"/>
    <w:rsid w:val="00457E51"/>
    <w:rsid w:val="004607BF"/>
    <w:rsid w:val="004627CC"/>
    <w:rsid w:val="00463F65"/>
    <w:rsid w:val="00466E57"/>
    <w:rsid w:val="00467476"/>
    <w:rsid w:val="00467AAC"/>
    <w:rsid w:val="00470925"/>
    <w:rsid w:val="004715AD"/>
    <w:rsid w:val="00477D6A"/>
    <w:rsid w:val="00480893"/>
    <w:rsid w:val="004826E1"/>
    <w:rsid w:val="00485D93"/>
    <w:rsid w:val="00491204"/>
    <w:rsid w:val="004A58C9"/>
    <w:rsid w:val="004B29AE"/>
    <w:rsid w:val="004B6AFD"/>
    <w:rsid w:val="004C25D7"/>
    <w:rsid w:val="004D06AB"/>
    <w:rsid w:val="004D7AE8"/>
    <w:rsid w:val="004E3E1E"/>
    <w:rsid w:val="004F2BEB"/>
    <w:rsid w:val="00500E38"/>
    <w:rsid w:val="00504DDE"/>
    <w:rsid w:val="005055DE"/>
    <w:rsid w:val="00506B10"/>
    <w:rsid w:val="00521CD2"/>
    <w:rsid w:val="00525A91"/>
    <w:rsid w:val="00535676"/>
    <w:rsid w:val="00545B58"/>
    <w:rsid w:val="0054678C"/>
    <w:rsid w:val="00546F86"/>
    <w:rsid w:val="00552CEB"/>
    <w:rsid w:val="0056405B"/>
    <w:rsid w:val="00565258"/>
    <w:rsid w:val="005748A3"/>
    <w:rsid w:val="00580BB1"/>
    <w:rsid w:val="00582D5C"/>
    <w:rsid w:val="0058564D"/>
    <w:rsid w:val="0059264A"/>
    <w:rsid w:val="005A0DB5"/>
    <w:rsid w:val="005A16B4"/>
    <w:rsid w:val="005B12E8"/>
    <w:rsid w:val="005B5771"/>
    <w:rsid w:val="005C04F9"/>
    <w:rsid w:val="005C10F2"/>
    <w:rsid w:val="005C323E"/>
    <w:rsid w:val="005C4A60"/>
    <w:rsid w:val="005C4D6A"/>
    <w:rsid w:val="005C7650"/>
    <w:rsid w:val="005D3790"/>
    <w:rsid w:val="005D3D91"/>
    <w:rsid w:val="005E024F"/>
    <w:rsid w:val="005F4090"/>
    <w:rsid w:val="005F5ACF"/>
    <w:rsid w:val="005F6A21"/>
    <w:rsid w:val="006037E2"/>
    <w:rsid w:val="00612966"/>
    <w:rsid w:val="00625849"/>
    <w:rsid w:val="00625AE6"/>
    <w:rsid w:val="00634D58"/>
    <w:rsid w:val="00635DBF"/>
    <w:rsid w:val="0064727B"/>
    <w:rsid w:val="00650ED0"/>
    <w:rsid w:val="006521CD"/>
    <w:rsid w:val="0065562C"/>
    <w:rsid w:val="0066304A"/>
    <w:rsid w:val="00671147"/>
    <w:rsid w:val="00673729"/>
    <w:rsid w:val="00673C49"/>
    <w:rsid w:val="00673D60"/>
    <w:rsid w:val="00674827"/>
    <w:rsid w:val="006760C1"/>
    <w:rsid w:val="006773B3"/>
    <w:rsid w:val="00682CB6"/>
    <w:rsid w:val="006902F5"/>
    <w:rsid w:val="006914EB"/>
    <w:rsid w:val="00691C38"/>
    <w:rsid w:val="00693C86"/>
    <w:rsid w:val="00697084"/>
    <w:rsid w:val="006A00B4"/>
    <w:rsid w:val="006A0957"/>
    <w:rsid w:val="006A4AC5"/>
    <w:rsid w:val="006A56BE"/>
    <w:rsid w:val="006B616C"/>
    <w:rsid w:val="006C1D2F"/>
    <w:rsid w:val="006D0E6D"/>
    <w:rsid w:val="006D40EC"/>
    <w:rsid w:val="006D5F6C"/>
    <w:rsid w:val="006E27FE"/>
    <w:rsid w:val="006E3843"/>
    <w:rsid w:val="006E6A8A"/>
    <w:rsid w:val="006E6D3B"/>
    <w:rsid w:val="006E7524"/>
    <w:rsid w:val="006F272C"/>
    <w:rsid w:val="00703DFF"/>
    <w:rsid w:val="00706BD2"/>
    <w:rsid w:val="00707C51"/>
    <w:rsid w:val="00716563"/>
    <w:rsid w:val="00717FE2"/>
    <w:rsid w:val="00733363"/>
    <w:rsid w:val="00736CE3"/>
    <w:rsid w:val="00737ECA"/>
    <w:rsid w:val="00747C70"/>
    <w:rsid w:val="007549B1"/>
    <w:rsid w:val="007564D7"/>
    <w:rsid w:val="00760D49"/>
    <w:rsid w:val="00763A2E"/>
    <w:rsid w:val="00764B70"/>
    <w:rsid w:val="00776EB9"/>
    <w:rsid w:val="00790137"/>
    <w:rsid w:val="00791079"/>
    <w:rsid w:val="00796419"/>
    <w:rsid w:val="007A0946"/>
    <w:rsid w:val="007A2ABE"/>
    <w:rsid w:val="007A70D4"/>
    <w:rsid w:val="007B1BD5"/>
    <w:rsid w:val="007D2AC1"/>
    <w:rsid w:val="007D3C27"/>
    <w:rsid w:val="007E2F4D"/>
    <w:rsid w:val="007F1AAE"/>
    <w:rsid w:val="007F7402"/>
    <w:rsid w:val="00804F56"/>
    <w:rsid w:val="0080684B"/>
    <w:rsid w:val="00806E3E"/>
    <w:rsid w:val="00813782"/>
    <w:rsid w:val="00813BE6"/>
    <w:rsid w:val="00815AF2"/>
    <w:rsid w:val="00820273"/>
    <w:rsid w:val="00825F1F"/>
    <w:rsid w:val="00827C35"/>
    <w:rsid w:val="00834A2E"/>
    <w:rsid w:val="008457BA"/>
    <w:rsid w:val="0084776F"/>
    <w:rsid w:val="00847F59"/>
    <w:rsid w:val="00853660"/>
    <w:rsid w:val="00864E28"/>
    <w:rsid w:val="00865A84"/>
    <w:rsid w:val="0086612A"/>
    <w:rsid w:val="00867BED"/>
    <w:rsid w:val="00870A0E"/>
    <w:rsid w:val="008721E3"/>
    <w:rsid w:val="0088036F"/>
    <w:rsid w:val="00886E2C"/>
    <w:rsid w:val="00887A9A"/>
    <w:rsid w:val="00893558"/>
    <w:rsid w:val="00896D76"/>
    <w:rsid w:val="008A28FB"/>
    <w:rsid w:val="008A5996"/>
    <w:rsid w:val="008B2405"/>
    <w:rsid w:val="008B6942"/>
    <w:rsid w:val="008C1D4A"/>
    <w:rsid w:val="008C2A48"/>
    <w:rsid w:val="008D0C69"/>
    <w:rsid w:val="008D1BCB"/>
    <w:rsid w:val="008D2AD0"/>
    <w:rsid w:val="008D440D"/>
    <w:rsid w:val="008D7134"/>
    <w:rsid w:val="008E5415"/>
    <w:rsid w:val="008F4144"/>
    <w:rsid w:val="009052B2"/>
    <w:rsid w:val="00905B83"/>
    <w:rsid w:val="009102F8"/>
    <w:rsid w:val="00917DDE"/>
    <w:rsid w:val="00923AB4"/>
    <w:rsid w:val="0093175E"/>
    <w:rsid w:val="00933013"/>
    <w:rsid w:val="00936ED8"/>
    <w:rsid w:val="00937103"/>
    <w:rsid w:val="00941518"/>
    <w:rsid w:val="009448B3"/>
    <w:rsid w:val="009478FF"/>
    <w:rsid w:val="0095119C"/>
    <w:rsid w:val="009533C4"/>
    <w:rsid w:val="00955E13"/>
    <w:rsid w:val="00961C5A"/>
    <w:rsid w:val="00963669"/>
    <w:rsid w:val="00975207"/>
    <w:rsid w:val="00975D45"/>
    <w:rsid w:val="00981CFE"/>
    <w:rsid w:val="00985C13"/>
    <w:rsid w:val="0099138E"/>
    <w:rsid w:val="009A3145"/>
    <w:rsid w:val="009A4964"/>
    <w:rsid w:val="009A79C3"/>
    <w:rsid w:val="009B15BA"/>
    <w:rsid w:val="009D2828"/>
    <w:rsid w:val="009D63E4"/>
    <w:rsid w:val="009E07C3"/>
    <w:rsid w:val="009E2EA9"/>
    <w:rsid w:val="009E3493"/>
    <w:rsid w:val="009E6DAA"/>
    <w:rsid w:val="009F0785"/>
    <w:rsid w:val="009F6052"/>
    <w:rsid w:val="00A04B54"/>
    <w:rsid w:val="00A15DFF"/>
    <w:rsid w:val="00A17DC6"/>
    <w:rsid w:val="00A24C0A"/>
    <w:rsid w:val="00A2506F"/>
    <w:rsid w:val="00A31958"/>
    <w:rsid w:val="00A44712"/>
    <w:rsid w:val="00A468A2"/>
    <w:rsid w:val="00A54561"/>
    <w:rsid w:val="00A62ACF"/>
    <w:rsid w:val="00A63133"/>
    <w:rsid w:val="00A715D8"/>
    <w:rsid w:val="00A727DC"/>
    <w:rsid w:val="00A76821"/>
    <w:rsid w:val="00A77FC4"/>
    <w:rsid w:val="00A8260D"/>
    <w:rsid w:val="00A83293"/>
    <w:rsid w:val="00A86CF2"/>
    <w:rsid w:val="00A9092E"/>
    <w:rsid w:val="00AA0112"/>
    <w:rsid w:val="00AA6269"/>
    <w:rsid w:val="00AB0092"/>
    <w:rsid w:val="00AB1D9C"/>
    <w:rsid w:val="00AB28A3"/>
    <w:rsid w:val="00AB6822"/>
    <w:rsid w:val="00AB74FA"/>
    <w:rsid w:val="00AC51C5"/>
    <w:rsid w:val="00AE031C"/>
    <w:rsid w:val="00AE11DF"/>
    <w:rsid w:val="00AE43DE"/>
    <w:rsid w:val="00AF1DD8"/>
    <w:rsid w:val="00AF4CD6"/>
    <w:rsid w:val="00AF5B55"/>
    <w:rsid w:val="00B0193F"/>
    <w:rsid w:val="00B01DAD"/>
    <w:rsid w:val="00B0426A"/>
    <w:rsid w:val="00B14909"/>
    <w:rsid w:val="00B204B6"/>
    <w:rsid w:val="00B30425"/>
    <w:rsid w:val="00B32A8F"/>
    <w:rsid w:val="00B33497"/>
    <w:rsid w:val="00B364B5"/>
    <w:rsid w:val="00B36D4C"/>
    <w:rsid w:val="00B37075"/>
    <w:rsid w:val="00B3712E"/>
    <w:rsid w:val="00B37EF3"/>
    <w:rsid w:val="00B4137E"/>
    <w:rsid w:val="00B45B49"/>
    <w:rsid w:val="00B51B73"/>
    <w:rsid w:val="00B52FF5"/>
    <w:rsid w:val="00B65020"/>
    <w:rsid w:val="00B75C28"/>
    <w:rsid w:val="00B83E76"/>
    <w:rsid w:val="00B85FE0"/>
    <w:rsid w:val="00B90501"/>
    <w:rsid w:val="00BA2B19"/>
    <w:rsid w:val="00BA34EF"/>
    <w:rsid w:val="00BA4C1C"/>
    <w:rsid w:val="00BA7F10"/>
    <w:rsid w:val="00BB2082"/>
    <w:rsid w:val="00BB2C28"/>
    <w:rsid w:val="00BB6E4F"/>
    <w:rsid w:val="00BB6F10"/>
    <w:rsid w:val="00BC2119"/>
    <w:rsid w:val="00BC5F57"/>
    <w:rsid w:val="00BC7911"/>
    <w:rsid w:val="00BD12A8"/>
    <w:rsid w:val="00BD69B8"/>
    <w:rsid w:val="00BE5B95"/>
    <w:rsid w:val="00C06CDD"/>
    <w:rsid w:val="00C10F25"/>
    <w:rsid w:val="00C11C86"/>
    <w:rsid w:val="00C2205A"/>
    <w:rsid w:val="00C23F05"/>
    <w:rsid w:val="00C25CD4"/>
    <w:rsid w:val="00C30246"/>
    <w:rsid w:val="00C30A6A"/>
    <w:rsid w:val="00C313C0"/>
    <w:rsid w:val="00C367D5"/>
    <w:rsid w:val="00C41C6B"/>
    <w:rsid w:val="00C5072B"/>
    <w:rsid w:val="00C52DAE"/>
    <w:rsid w:val="00C6598B"/>
    <w:rsid w:val="00C716BC"/>
    <w:rsid w:val="00C73EAF"/>
    <w:rsid w:val="00C86710"/>
    <w:rsid w:val="00C96615"/>
    <w:rsid w:val="00CA2A00"/>
    <w:rsid w:val="00CA4EC7"/>
    <w:rsid w:val="00CA5234"/>
    <w:rsid w:val="00CA727F"/>
    <w:rsid w:val="00CA7CD8"/>
    <w:rsid w:val="00CB028E"/>
    <w:rsid w:val="00CB1059"/>
    <w:rsid w:val="00CB684E"/>
    <w:rsid w:val="00CC03F8"/>
    <w:rsid w:val="00CC2485"/>
    <w:rsid w:val="00CC76D6"/>
    <w:rsid w:val="00CD1212"/>
    <w:rsid w:val="00CD5FD6"/>
    <w:rsid w:val="00CE5156"/>
    <w:rsid w:val="00CE5240"/>
    <w:rsid w:val="00CF18F8"/>
    <w:rsid w:val="00CF1A8C"/>
    <w:rsid w:val="00CF77A8"/>
    <w:rsid w:val="00D00870"/>
    <w:rsid w:val="00D21352"/>
    <w:rsid w:val="00D265D5"/>
    <w:rsid w:val="00D26A74"/>
    <w:rsid w:val="00D31300"/>
    <w:rsid w:val="00D349F0"/>
    <w:rsid w:val="00D35312"/>
    <w:rsid w:val="00D41975"/>
    <w:rsid w:val="00D43B61"/>
    <w:rsid w:val="00D44BA9"/>
    <w:rsid w:val="00D518FB"/>
    <w:rsid w:val="00D51D27"/>
    <w:rsid w:val="00D52A9C"/>
    <w:rsid w:val="00D5757E"/>
    <w:rsid w:val="00D57F20"/>
    <w:rsid w:val="00D64781"/>
    <w:rsid w:val="00D72ADD"/>
    <w:rsid w:val="00D72D0D"/>
    <w:rsid w:val="00D76A07"/>
    <w:rsid w:val="00D809DD"/>
    <w:rsid w:val="00D83171"/>
    <w:rsid w:val="00D844AC"/>
    <w:rsid w:val="00D8624A"/>
    <w:rsid w:val="00D90CF9"/>
    <w:rsid w:val="00D93936"/>
    <w:rsid w:val="00D97804"/>
    <w:rsid w:val="00DA12B7"/>
    <w:rsid w:val="00DB09EA"/>
    <w:rsid w:val="00DB1EFC"/>
    <w:rsid w:val="00DB2B53"/>
    <w:rsid w:val="00DB3F7C"/>
    <w:rsid w:val="00DB57A2"/>
    <w:rsid w:val="00DB6EE1"/>
    <w:rsid w:val="00DC0BE8"/>
    <w:rsid w:val="00DD1BAF"/>
    <w:rsid w:val="00DD235E"/>
    <w:rsid w:val="00DD3A40"/>
    <w:rsid w:val="00DD43B9"/>
    <w:rsid w:val="00DD45B4"/>
    <w:rsid w:val="00DE0FB1"/>
    <w:rsid w:val="00DE25FA"/>
    <w:rsid w:val="00DE3CD1"/>
    <w:rsid w:val="00DE4F99"/>
    <w:rsid w:val="00DE723C"/>
    <w:rsid w:val="00DF055C"/>
    <w:rsid w:val="00DF2599"/>
    <w:rsid w:val="00DF731C"/>
    <w:rsid w:val="00E05665"/>
    <w:rsid w:val="00E062F7"/>
    <w:rsid w:val="00E17306"/>
    <w:rsid w:val="00E2075B"/>
    <w:rsid w:val="00E362C3"/>
    <w:rsid w:val="00E45EA3"/>
    <w:rsid w:val="00E4603E"/>
    <w:rsid w:val="00E50630"/>
    <w:rsid w:val="00E51117"/>
    <w:rsid w:val="00E614A9"/>
    <w:rsid w:val="00E671AB"/>
    <w:rsid w:val="00EA604A"/>
    <w:rsid w:val="00EA6F01"/>
    <w:rsid w:val="00EA7474"/>
    <w:rsid w:val="00EB5FEC"/>
    <w:rsid w:val="00ED0DB6"/>
    <w:rsid w:val="00ED3A59"/>
    <w:rsid w:val="00ED3F59"/>
    <w:rsid w:val="00EE010F"/>
    <w:rsid w:val="00EE0634"/>
    <w:rsid w:val="00EE4C6C"/>
    <w:rsid w:val="00EE5978"/>
    <w:rsid w:val="00EE642D"/>
    <w:rsid w:val="00EF6B56"/>
    <w:rsid w:val="00F01F96"/>
    <w:rsid w:val="00F117E5"/>
    <w:rsid w:val="00F27C57"/>
    <w:rsid w:val="00F305F8"/>
    <w:rsid w:val="00F3102F"/>
    <w:rsid w:val="00F318E2"/>
    <w:rsid w:val="00F333B7"/>
    <w:rsid w:val="00F33FE8"/>
    <w:rsid w:val="00F3602C"/>
    <w:rsid w:val="00F41E6F"/>
    <w:rsid w:val="00F47235"/>
    <w:rsid w:val="00F51650"/>
    <w:rsid w:val="00F51C1D"/>
    <w:rsid w:val="00F565C2"/>
    <w:rsid w:val="00F6056D"/>
    <w:rsid w:val="00F71C67"/>
    <w:rsid w:val="00F75660"/>
    <w:rsid w:val="00F7607C"/>
    <w:rsid w:val="00F77EAE"/>
    <w:rsid w:val="00F80EFE"/>
    <w:rsid w:val="00F908A3"/>
    <w:rsid w:val="00F923BF"/>
    <w:rsid w:val="00F92693"/>
    <w:rsid w:val="00F944E8"/>
    <w:rsid w:val="00F964DF"/>
    <w:rsid w:val="00F97543"/>
    <w:rsid w:val="00FA4524"/>
    <w:rsid w:val="00FB15BD"/>
    <w:rsid w:val="00FC1A43"/>
    <w:rsid w:val="00FC27E2"/>
    <w:rsid w:val="00FC308E"/>
    <w:rsid w:val="00FC712B"/>
    <w:rsid w:val="00FD1705"/>
    <w:rsid w:val="00FE08FD"/>
    <w:rsid w:val="00FF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0634"/>
    <w:rPr>
      <w:sz w:val="24"/>
      <w:szCs w:val="24"/>
    </w:rPr>
  </w:style>
  <w:style w:type="paragraph" w:styleId="Heading1">
    <w:name w:val="heading 1"/>
    <w:basedOn w:val="Normal"/>
    <w:next w:val="Normal"/>
    <w:uiPriority w:val="99"/>
    <w:semiHidden/>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HdTitle">
    <w:name w:val="LtrHd_Title"/>
    <w:basedOn w:val="Heading1"/>
    <w:uiPriority w:val="99"/>
    <w:semiHidden/>
    <w:rPr>
      <w:spacing w:val="10"/>
      <w:w w:val="115"/>
      <w:sz w:val="30"/>
    </w:rPr>
  </w:style>
  <w:style w:type="paragraph" w:styleId="EnvelopeAddress">
    <w:name w:val="envelope address"/>
    <w:basedOn w:val="Normal"/>
    <w:uiPriority w:val="99"/>
    <w:semiHidden/>
    <w:pPr>
      <w:framePr w:w="7920" w:h="1980" w:hRule="exact" w:hSpace="180" w:wrap="auto" w:hAnchor="page" w:xAlign="center" w:yAlign="bottom"/>
      <w:ind w:left="2880"/>
    </w:pPr>
    <w:rPr>
      <w:rFonts w:cs="Arial"/>
    </w:rPr>
  </w:style>
  <w:style w:type="paragraph" w:customStyle="1" w:styleId="LtrHdNames">
    <w:name w:val="LtrHd_Names"/>
    <w:basedOn w:val="LtrHead"/>
    <w:uiPriority w:val="99"/>
    <w:semiHidden/>
    <w:pPr>
      <w:spacing w:line="120" w:lineRule="exact"/>
    </w:pPr>
    <w:rPr>
      <w:rFonts w:cs="Arial"/>
      <w:smallCaps/>
      <w:w w:val="110"/>
      <w:sz w:val="12"/>
    </w:rPr>
  </w:style>
  <w:style w:type="paragraph" w:customStyle="1" w:styleId="LtrHdStates">
    <w:name w:val="LtrHd_States"/>
    <w:basedOn w:val="LtrHead"/>
    <w:uiPriority w:val="99"/>
    <w:semiHidden/>
    <w:pPr>
      <w:spacing w:line="120" w:lineRule="exact"/>
    </w:pPr>
    <w:rPr>
      <w:w w:val="110"/>
      <w:sz w:val="10"/>
    </w:rPr>
  </w:style>
  <w:style w:type="paragraph" w:customStyle="1" w:styleId="LtrHdLPA">
    <w:name w:val="LtrHd_LPA"/>
    <w:basedOn w:val="LtrHead"/>
    <w:uiPriority w:val="99"/>
    <w:semiHidden/>
    <w:rsid w:val="00D52A9C"/>
    <w:pPr>
      <w:spacing w:before="120" w:after="120"/>
      <w:jc w:val="center"/>
    </w:pPr>
    <w:rPr>
      <w:smallCaps/>
      <w:sz w:val="14"/>
      <w:szCs w:val="24"/>
    </w:rPr>
  </w:style>
  <w:style w:type="paragraph" w:styleId="BodyText">
    <w:name w:val="Body Text"/>
    <w:basedOn w:val="Normal"/>
    <w:link w:val="BodyTextChar"/>
    <w:qFormat/>
    <w:pPr>
      <w:spacing w:after="120"/>
    </w:pPr>
  </w:style>
  <w:style w:type="paragraph" w:customStyle="1" w:styleId="LtrHdAdd">
    <w:name w:val="LtrHd_Add"/>
    <w:basedOn w:val="LtrHdInfo"/>
    <w:uiPriority w:val="99"/>
    <w:semiHidden/>
    <w:rPr>
      <w:sz w:val="10"/>
    </w:rPr>
  </w:style>
  <w:style w:type="paragraph" w:customStyle="1" w:styleId="LtrHdInfo">
    <w:name w:val="LtrHd_Info"/>
    <w:basedOn w:val="LtrHdLPA"/>
    <w:uiPriority w:val="99"/>
    <w:semiHidden/>
    <w:pPr>
      <w:spacing w:before="80" w:after="60"/>
    </w:pPr>
  </w:style>
  <w:style w:type="paragraph" w:customStyle="1" w:styleId="LtrHead">
    <w:name w:val="Ltr_Head"/>
    <w:uiPriority w:val="99"/>
    <w:semiHidden/>
    <w:rPr>
      <w:rFonts w:ascii="Arial" w:hAnsi="Arial"/>
    </w:rPr>
  </w:style>
  <w:style w:type="paragraph" w:customStyle="1" w:styleId="LtrDate">
    <w:name w:val="Ltr_Date"/>
    <w:basedOn w:val="Normal"/>
    <w:uiPriority w:val="99"/>
    <w:semiHidden/>
    <w:rsid w:val="00525A91"/>
    <w:pPr>
      <w:jc w:val="center"/>
    </w:pPr>
  </w:style>
  <w:style w:type="paragraph" w:customStyle="1" w:styleId="LtrSalutation">
    <w:name w:val="Ltr_Salutation"/>
    <w:basedOn w:val="Normal"/>
    <w:uiPriority w:val="99"/>
    <w:semiHidden/>
    <w:pPr>
      <w:spacing w:after="240"/>
    </w:pPr>
  </w:style>
  <w:style w:type="paragraph" w:customStyle="1" w:styleId="BodyTextFirstLineIndent">
    <w:name w:val="Body Text First Line Indent"/>
    <w:basedOn w:val="BodyText"/>
    <w:qFormat/>
    <w:pPr>
      <w:spacing w:after="240"/>
      <w:ind w:firstLine="720"/>
    </w:pPr>
  </w:style>
  <w:style w:type="paragraph" w:customStyle="1" w:styleId="LetterSig">
    <w:name w:val="Letter_Sig"/>
    <w:basedOn w:val="Normal"/>
    <w:next w:val="Normal"/>
    <w:uiPriority w:val="99"/>
    <w:semiHidden/>
    <w:rsid w:val="001E3B4A"/>
    <w:pPr>
      <w:ind w:left="4320"/>
    </w:pPr>
  </w:style>
  <w:style w:type="paragraph" w:styleId="Header">
    <w:name w:val="header"/>
    <w:basedOn w:val="Normal"/>
    <w:uiPriority w:val="99"/>
    <w:semiHidden/>
    <w:rsid w:val="00F3602C"/>
    <w:pPr>
      <w:tabs>
        <w:tab w:val="center" w:pos="4320"/>
        <w:tab w:val="right" w:pos="8640"/>
      </w:tabs>
    </w:pPr>
  </w:style>
  <w:style w:type="paragraph" w:styleId="Footer">
    <w:name w:val="footer"/>
    <w:basedOn w:val="Normal"/>
    <w:uiPriority w:val="99"/>
    <w:semiHidden/>
    <w:rsid w:val="00552CEB"/>
    <w:pPr>
      <w:tabs>
        <w:tab w:val="center" w:pos="3744"/>
        <w:tab w:val="right" w:pos="8640"/>
      </w:tabs>
      <w:jc w:val="center"/>
    </w:pPr>
    <w:rPr>
      <w:rFonts w:ascii="Monotype Corsiva" w:hAnsi="Monotype Corsiva"/>
      <w:i/>
      <w:sz w:val="28"/>
      <w:szCs w:val="28"/>
    </w:rPr>
  </w:style>
  <w:style w:type="paragraph" w:customStyle="1" w:styleId="LetterAddress">
    <w:name w:val="LetterAddress"/>
    <w:basedOn w:val="Normal"/>
    <w:uiPriority w:val="99"/>
    <w:semiHidden/>
    <w:qFormat/>
    <w:rsid w:val="000B412C"/>
  </w:style>
  <w:style w:type="table" w:styleId="TableGrid">
    <w:name w:val="Table Grid"/>
    <w:basedOn w:val="TableNormal"/>
    <w:rsid w:val="000C7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Closing">
    <w:name w:val="Letter_Closing"/>
    <w:basedOn w:val="BodyText"/>
    <w:uiPriority w:val="99"/>
    <w:semiHidden/>
    <w:rsid w:val="00E362C3"/>
    <w:pPr>
      <w:spacing w:after="240"/>
      <w:ind w:left="4320"/>
    </w:pPr>
  </w:style>
  <w:style w:type="paragraph" w:styleId="BalloonText">
    <w:name w:val="Balloon Text"/>
    <w:basedOn w:val="Normal"/>
    <w:link w:val="BalloonTextChar"/>
    <w:uiPriority w:val="99"/>
    <w:semiHidden/>
    <w:unhideWhenUsed/>
    <w:rsid w:val="00717FE2"/>
    <w:rPr>
      <w:rFonts w:ascii="Tahoma" w:hAnsi="Tahoma" w:cs="Tahoma"/>
      <w:sz w:val="16"/>
      <w:szCs w:val="16"/>
    </w:rPr>
  </w:style>
  <w:style w:type="character" w:customStyle="1" w:styleId="BalloonTextChar">
    <w:name w:val="Balloon Text Char"/>
    <w:basedOn w:val="DefaultParagraphFont"/>
    <w:link w:val="BalloonText"/>
    <w:uiPriority w:val="99"/>
    <w:semiHidden/>
    <w:rsid w:val="00717FE2"/>
    <w:rPr>
      <w:rFonts w:ascii="Tahoma" w:hAnsi="Tahoma" w:cs="Tahoma"/>
      <w:sz w:val="16"/>
      <w:szCs w:val="16"/>
    </w:rPr>
  </w:style>
  <w:style w:type="paragraph" w:customStyle="1" w:styleId="HeaderPageNo">
    <w:name w:val="HeaderPageNo"/>
    <w:basedOn w:val="Header"/>
    <w:uiPriority w:val="99"/>
    <w:semiHidden/>
    <w:rsid w:val="0040316F"/>
  </w:style>
  <w:style w:type="paragraph" w:customStyle="1" w:styleId="LetterFirmName">
    <w:name w:val="Letter_FirmName"/>
    <w:basedOn w:val="LetterClosing"/>
    <w:uiPriority w:val="99"/>
    <w:semiHidden/>
    <w:rsid w:val="00AA0112"/>
    <w:pPr>
      <w:spacing w:after="960"/>
    </w:pPr>
  </w:style>
  <w:style w:type="paragraph" w:customStyle="1" w:styleId="LetterInitials">
    <w:name w:val="Letter_Initials"/>
    <w:basedOn w:val="Normal"/>
    <w:uiPriority w:val="99"/>
    <w:semiHidden/>
    <w:qFormat/>
    <w:rsid w:val="002E588C"/>
  </w:style>
  <w:style w:type="paragraph" w:customStyle="1" w:styleId="LetterEncl">
    <w:name w:val="Letter_Encl"/>
    <w:basedOn w:val="Normal"/>
    <w:uiPriority w:val="99"/>
    <w:semiHidden/>
    <w:qFormat/>
    <w:rsid w:val="002E588C"/>
  </w:style>
  <w:style w:type="paragraph" w:customStyle="1" w:styleId="LetterCC">
    <w:name w:val="Letter_CC"/>
    <w:basedOn w:val="Normal"/>
    <w:uiPriority w:val="99"/>
    <w:semiHidden/>
    <w:rsid w:val="002E588C"/>
  </w:style>
  <w:style w:type="paragraph" w:customStyle="1" w:styleId="FNP">
    <w:name w:val="FNP"/>
    <w:basedOn w:val="Normal"/>
    <w:uiPriority w:val="99"/>
    <w:semiHidden/>
    <w:rsid w:val="00820273"/>
    <w:pPr>
      <w:widowControl w:val="0"/>
      <w:autoSpaceDE w:val="0"/>
      <w:autoSpaceDN w:val="0"/>
      <w:adjustRightInd w:val="0"/>
      <w:spacing w:after="240"/>
    </w:pPr>
    <w:rPr>
      <w:rFonts w:ascii="Verdana" w:hAnsi="Verdana"/>
      <w:sz w:val="14"/>
      <w:szCs w:val="20"/>
    </w:rPr>
  </w:style>
  <w:style w:type="paragraph" w:customStyle="1" w:styleId="Dear">
    <w:name w:val="Dear"/>
    <w:basedOn w:val="BodyText"/>
    <w:next w:val="BodyTextFirstIndent"/>
    <w:uiPriority w:val="99"/>
    <w:semiHidden/>
    <w:qFormat/>
    <w:rsid w:val="00AA6269"/>
    <w:pPr>
      <w:spacing w:before="240" w:after="240"/>
    </w:pPr>
  </w:style>
  <w:style w:type="paragraph" w:customStyle="1" w:styleId="LetterSignature">
    <w:name w:val="Letter_Signature"/>
    <w:basedOn w:val="LetterSig"/>
    <w:uiPriority w:val="99"/>
    <w:semiHidden/>
    <w:qFormat/>
    <w:rsid w:val="00864E28"/>
  </w:style>
  <w:style w:type="paragraph" w:styleId="BodyTextFirstIndent">
    <w:name w:val="Body Text First Indent"/>
    <w:basedOn w:val="BodyText"/>
    <w:link w:val="BodyTextFirstIndentChar"/>
    <w:uiPriority w:val="99"/>
    <w:unhideWhenUsed/>
    <w:rsid w:val="00AA6269"/>
    <w:pPr>
      <w:spacing w:after="240"/>
      <w:ind w:firstLine="360"/>
    </w:pPr>
  </w:style>
  <w:style w:type="character" w:customStyle="1" w:styleId="BodyTextChar">
    <w:name w:val="Body Text Char"/>
    <w:basedOn w:val="DefaultParagraphFont"/>
    <w:link w:val="BodyText"/>
    <w:rsid w:val="008D1BCB"/>
    <w:rPr>
      <w:sz w:val="24"/>
      <w:szCs w:val="24"/>
    </w:rPr>
  </w:style>
  <w:style w:type="character" w:customStyle="1" w:styleId="BodyTextFirstIndentChar">
    <w:name w:val="Body Text First Indent Char"/>
    <w:basedOn w:val="BodyTextChar"/>
    <w:link w:val="BodyTextFirstIndent"/>
    <w:uiPriority w:val="99"/>
    <w:rsid w:val="00AA6269"/>
    <w:rPr>
      <w:sz w:val="24"/>
      <w:szCs w:val="24"/>
    </w:rPr>
  </w:style>
  <w:style w:type="paragraph" w:customStyle="1" w:styleId="FirmEmail">
    <w:name w:val="FirmEmail"/>
    <w:basedOn w:val="Normal"/>
    <w:uiPriority w:val="99"/>
    <w:semiHidden/>
    <w:rsid w:val="00747C70"/>
    <w:pPr>
      <w:jc w:val="center"/>
    </w:pPr>
    <w:rPr>
      <w:i/>
      <w:iCs/>
      <w:smallCaps/>
      <w:sz w:val="12"/>
    </w:rPr>
  </w:style>
  <w:style w:type="paragraph" w:styleId="Salutation">
    <w:name w:val="Salutation"/>
    <w:basedOn w:val="Normal"/>
    <w:next w:val="Normal"/>
    <w:link w:val="SalutationChar"/>
    <w:uiPriority w:val="99"/>
    <w:unhideWhenUsed/>
    <w:rsid w:val="00634D58"/>
    <w:pPr>
      <w:spacing w:after="240"/>
    </w:pPr>
  </w:style>
  <w:style w:type="character" w:customStyle="1" w:styleId="SalutationChar">
    <w:name w:val="Salutation Char"/>
    <w:basedOn w:val="DefaultParagraphFont"/>
    <w:link w:val="Salutation"/>
    <w:uiPriority w:val="99"/>
    <w:rsid w:val="00634D58"/>
    <w:rPr>
      <w:sz w:val="24"/>
      <w:szCs w:val="24"/>
    </w:rPr>
  </w:style>
  <w:style w:type="paragraph" w:customStyle="1" w:styleId="EmailAddress">
    <w:name w:val="EmailAddress"/>
    <w:basedOn w:val="Normal"/>
    <w:uiPriority w:val="99"/>
    <w:semiHidden/>
    <w:qFormat/>
    <w:rsid w:val="00EE0634"/>
    <w:pPr>
      <w:tabs>
        <w:tab w:val="right" w:pos="8280"/>
      </w:tabs>
      <w:jc w:val="right"/>
    </w:pPr>
  </w:style>
  <w:style w:type="paragraph" w:customStyle="1" w:styleId="Filename">
    <w:name w:val="Filename"/>
    <w:basedOn w:val="Normal"/>
    <w:qFormat/>
    <w:rsid w:val="005D3D91"/>
    <w:rPr>
      <w:sz w:val="20"/>
    </w:rPr>
  </w:style>
  <w:style w:type="paragraph" w:styleId="PlainText">
    <w:name w:val="Plain Text"/>
    <w:basedOn w:val="Normal"/>
    <w:link w:val="PlainTextChar"/>
    <w:uiPriority w:val="99"/>
    <w:semiHidden/>
    <w:unhideWhenUsed/>
    <w:rsid w:val="005C4A60"/>
    <w:rPr>
      <w:rFonts w:cs="Consolas"/>
      <w:sz w:val="28"/>
      <w:szCs w:val="21"/>
    </w:rPr>
  </w:style>
  <w:style w:type="character" w:customStyle="1" w:styleId="PlainTextChar">
    <w:name w:val="Plain Text Char"/>
    <w:basedOn w:val="DefaultParagraphFont"/>
    <w:link w:val="PlainText"/>
    <w:uiPriority w:val="99"/>
    <w:semiHidden/>
    <w:rsid w:val="005C4A60"/>
    <w:rPr>
      <w:rFonts w:cs="Consolas"/>
      <w:sz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qFormat="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E0634"/>
    <w:rPr>
      <w:sz w:val="24"/>
      <w:szCs w:val="24"/>
    </w:rPr>
  </w:style>
  <w:style w:type="paragraph" w:styleId="Heading1">
    <w:name w:val="heading 1"/>
    <w:basedOn w:val="Normal"/>
    <w:next w:val="Normal"/>
    <w:uiPriority w:val="99"/>
    <w:semiHidden/>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rHdTitle">
    <w:name w:val="LtrHd_Title"/>
    <w:basedOn w:val="Heading1"/>
    <w:uiPriority w:val="99"/>
    <w:semiHidden/>
    <w:rPr>
      <w:spacing w:val="10"/>
      <w:w w:val="115"/>
      <w:sz w:val="30"/>
    </w:rPr>
  </w:style>
  <w:style w:type="paragraph" w:styleId="EnvelopeAddress">
    <w:name w:val="envelope address"/>
    <w:basedOn w:val="Normal"/>
    <w:uiPriority w:val="99"/>
    <w:semiHidden/>
    <w:pPr>
      <w:framePr w:w="7920" w:h="1980" w:hRule="exact" w:hSpace="180" w:wrap="auto" w:hAnchor="page" w:xAlign="center" w:yAlign="bottom"/>
      <w:ind w:left="2880"/>
    </w:pPr>
    <w:rPr>
      <w:rFonts w:cs="Arial"/>
    </w:rPr>
  </w:style>
  <w:style w:type="paragraph" w:customStyle="1" w:styleId="LtrHdNames">
    <w:name w:val="LtrHd_Names"/>
    <w:basedOn w:val="LtrHead"/>
    <w:uiPriority w:val="99"/>
    <w:semiHidden/>
    <w:pPr>
      <w:spacing w:line="120" w:lineRule="exact"/>
    </w:pPr>
    <w:rPr>
      <w:rFonts w:cs="Arial"/>
      <w:smallCaps/>
      <w:w w:val="110"/>
      <w:sz w:val="12"/>
    </w:rPr>
  </w:style>
  <w:style w:type="paragraph" w:customStyle="1" w:styleId="LtrHdStates">
    <w:name w:val="LtrHd_States"/>
    <w:basedOn w:val="LtrHead"/>
    <w:uiPriority w:val="99"/>
    <w:semiHidden/>
    <w:pPr>
      <w:spacing w:line="120" w:lineRule="exact"/>
    </w:pPr>
    <w:rPr>
      <w:w w:val="110"/>
      <w:sz w:val="10"/>
    </w:rPr>
  </w:style>
  <w:style w:type="paragraph" w:customStyle="1" w:styleId="LtrHdLPA">
    <w:name w:val="LtrHd_LPA"/>
    <w:basedOn w:val="LtrHead"/>
    <w:uiPriority w:val="99"/>
    <w:semiHidden/>
    <w:rsid w:val="00D52A9C"/>
    <w:pPr>
      <w:spacing w:before="120" w:after="120"/>
      <w:jc w:val="center"/>
    </w:pPr>
    <w:rPr>
      <w:smallCaps/>
      <w:sz w:val="14"/>
      <w:szCs w:val="24"/>
    </w:rPr>
  </w:style>
  <w:style w:type="paragraph" w:styleId="BodyText">
    <w:name w:val="Body Text"/>
    <w:basedOn w:val="Normal"/>
    <w:link w:val="BodyTextChar"/>
    <w:qFormat/>
    <w:pPr>
      <w:spacing w:after="120"/>
    </w:pPr>
  </w:style>
  <w:style w:type="paragraph" w:customStyle="1" w:styleId="LtrHdAdd">
    <w:name w:val="LtrHd_Add"/>
    <w:basedOn w:val="LtrHdInfo"/>
    <w:uiPriority w:val="99"/>
    <w:semiHidden/>
    <w:rPr>
      <w:sz w:val="10"/>
    </w:rPr>
  </w:style>
  <w:style w:type="paragraph" w:customStyle="1" w:styleId="LtrHdInfo">
    <w:name w:val="LtrHd_Info"/>
    <w:basedOn w:val="LtrHdLPA"/>
    <w:uiPriority w:val="99"/>
    <w:semiHidden/>
    <w:pPr>
      <w:spacing w:before="80" w:after="60"/>
    </w:pPr>
  </w:style>
  <w:style w:type="paragraph" w:customStyle="1" w:styleId="LtrHead">
    <w:name w:val="Ltr_Head"/>
    <w:uiPriority w:val="99"/>
    <w:semiHidden/>
    <w:rPr>
      <w:rFonts w:ascii="Arial" w:hAnsi="Arial"/>
    </w:rPr>
  </w:style>
  <w:style w:type="paragraph" w:customStyle="1" w:styleId="LtrDate">
    <w:name w:val="Ltr_Date"/>
    <w:basedOn w:val="Normal"/>
    <w:uiPriority w:val="99"/>
    <w:semiHidden/>
    <w:rsid w:val="00525A91"/>
    <w:pPr>
      <w:jc w:val="center"/>
    </w:pPr>
  </w:style>
  <w:style w:type="paragraph" w:customStyle="1" w:styleId="LtrSalutation">
    <w:name w:val="Ltr_Salutation"/>
    <w:basedOn w:val="Normal"/>
    <w:uiPriority w:val="99"/>
    <w:semiHidden/>
    <w:pPr>
      <w:spacing w:after="240"/>
    </w:pPr>
  </w:style>
  <w:style w:type="paragraph" w:customStyle="1" w:styleId="BodyTextFirstLineIndent">
    <w:name w:val="Body Text First Line Indent"/>
    <w:basedOn w:val="BodyText"/>
    <w:qFormat/>
    <w:pPr>
      <w:spacing w:after="240"/>
      <w:ind w:firstLine="720"/>
    </w:pPr>
  </w:style>
  <w:style w:type="paragraph" w:customStyle="1" w:styleId="LetterSig">
    <w:name w:val="Letter_Sig"/>
    <w:basedOn w:val="Normal"/>
    <w:next w:val="Normal"/>
    <w:uiPriority w:val="99"/>
    <w:semiHidden/>
    <w:rsid w:val="001E3B4A"/>
    <w:pPr>
      <w:ind w:left="4320"/>
    </w:pPr>
  </w:style>
  <w:style w:type="paragraph" w:styleId="Header">
    <w:name w:val="header"/>
    <w:basedOn w:val="Normal"/>
    <w:uiPriority w:val="99"/>
    <w:semiHidden/>
    <w:rsid w:val="00F3602C"/>
    <w:pPr>
      <w:tabs>
        <w:tab w:val="center" w:pos="4320"/>
        <w:tab w:val="right" w:pos="8640"/>
      </w:tabs>
    </w:pPr>
  </w:style>
  <w:style w:type="paragraph" w:styleId="Footer">
    <w:name w:val="footer"/>
    <w:basedOn w:val="Normal"/>
    <w:uiPriority w:val="99"/>
    <w:semiHidden/>
    <w:rsid w:val="00552CEB"/>
    <w:pPr>
      <w:tabs>
        <w:tab w:val="center" w:pos="3744"/>
        <w:tab w:val="right" w:pos="8640"/>
      </w:tabs>
      <w:jc w:val="center"/>
    </w:pPr>
    <w:rPr>
      <w:rFonts w:ascii="Monotype Corsiva" w:hAnsi="Monotype Corsiva"/>
      <w:i/>
      <w:sz w:val="28"/>
      <w:szCs w:val="28"/>
    </w:rPr>
  </w:style>
  <w:style w:type="paragraph" w:customStyle="1" w:styleId="LetterAddress">
    <w:name w:val="LetterAddress"/>
    <w:basedOn w:val="Normal"/>
    <w:uiPriority w:val="99"/>
    <w:semiHidden/>
    <w:qFormat/>
    <w:rsid w:val="000B412C"/>
  </w:style>
  <w:style w:type="table" w:styleId="TableGrid">
    <w:name w:val="Table Grid"/>
    <w:basedOn w:val="TableNormal"/>
    <w:rsid w:val="000C7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Closing">
    <w:name w:val="Letter_Closing"/>
    <w:basedOn w:val="BodyText"/>
    <w:uiPriority w:val="99"/>
    <w:semiHidden/>
    <w:rsid w:val="00E362C3"/>
    <w:pPr>
      <w:spacing w:after="240"/>
      <w:ind w:left="4320"/>
    </w:pPr>
  </w:style>
  <w:style w:type="paragraph" w:styleId="BalloonText">
    <w:name w:val="Balloon Text"/>
    <w:basedOn w:val="Normal"/>
    <w:link w:val="BalloonTextChar"/>
    <w:uiPriority w:val="99"/>
    <w:semiHidden/>
    <w:unhideWhenUsed/>
    <w:rsid w:val="00717FE2"/>
    <w:rPr>
      <w:rFonts w:ascii="Tahoma" w:hAnsi="Tahoma" w:cs="Tahoma"/>
      <w:sz w:val="16"/>
      <w:szCs w:val="16"/>
    </w:rPr>
  </w:style>
  <w:style w:type="character" w:customStyle="1" w:styleId="BalloonTextChar">
    <w:name w:val="Balloon Text Char"/>
    <w:basedOn w:val="DefaultParagraphFont"/>
    <w:link w:val="BalloonText"/>
    <w:uiPriority w:val="99"/>
    <w:semiHidden/>
    <w:rsid w:val="00717FE2"/>
    <w:rPr>
      <w:rFonts w:ascii="Tahoma" w:hAnsi="Tahoma" w:cs="Tahoma"/>
      <w:sz w:val="16"/>
      <w:szCs w:val="16"/>
    </w:rPr>
  </w:style>
  <w:style w:type="paragraph" w:customStyle="1" w:styleId="HeaderPageNo">
    <w:name w:val="HeaderPageNo"/>
    <w:basedOn w:val="Header"/>
    <w:uiPriority w:val="99"/>
    <w:semiHidden/>
    <w:rsid w:val="0040316F"/>
  </w:style>
  <w:style w:type="paragraph" w:customStyle="1" w:styleId="LetterFirmName">
    <w:name w:val="Letter_FirmName"/>
    <w:basedOn w:val="LetterClosing"/>
    <w:uiPriority w:val="99"/>
    <w:semiHidden/>
    <w:rsid w:val="00AA0112"/>
    <w:pPr>
      <w:spacing w:after="960"/>
    </w:pPr>
  </w:style>
  <w:style w:type="paragraph" w:customStyle="1" w:styleId="LetterInitials">
    <w:name w:val="Letter_Initials"/>
    <w:basedOn w:val="Normal"/>
    <w:uiPriority w:val="99"/>
    <w:semiHidden/>
    <w:qFormat/>
    <w:rsid w:val="002E588C"/>
  </w:style>
  <w:style w:type="paragraph" w:customStyle="1" w:styleId="LetterEncl">
    <w:name w:val="Letter_Encl"/>
    <w:basedOn w:val="Normal"/>
    <w:uiPriority w:val="99"/>
    <w:semiHidden/>
    <w:qFormat/>
    <w:rsid w:val="002E588C"/>
  </w:style>
  <w:style w:type="paragraph" w:customStyle="1" w:styleId="LetterCC">
    <w:name w:val="Letter_CC"/>
    <w:basedOn w:val="Normal"/>
    <w:uiPriority w:val="99"/>
    <w:semiHidden/>
    <w:rsid w:val="002E588C"/>
  </w:style>
  <w:style w:type="paragraph" w:customStyle="1" w:styleId="FNP">
    <w:name w:val="FNP"/>
    <w:basedOn w:val="Normal"/>
    <w:uiPriority w:val="99"/>
    <w:semiHidden/>
    <w:rsid w:val="00820273"/>
    <w:pPr>
      <w:widowControl w:val="0"/>
      <w:autoSpaceDE w:val="0"/>
      <w:autoSpaceDN w:val="0"/>
      <w:adjustRightInd w:val="0"/>
      <w:spacing w:after="240"/>
    </w:pPr>
    <w:rPr>
      <w:rFonts w:ascii="Verdana" w:hAnsi="Verdana"/>
      <w:sz w:val="14"/>
      <w:szCs w:val="20"/>
    </w:rPr>
  </w:style>
  <w:style w:type="paragraph" w:customStyle="1" w:styleId="Dear">
    <w:name w:val="Dear"/>
    <w:basedOn w:val="BodyText"/>
    <w:next w:val="BodyTextFirstIndent"/>
    <w:uiPriority w:val="99"/>
    <w:semiHidden/>
    <w:qFormat/>
    <w:rsid w:val="00AA6269"/>
    <w:pPr>
      <w:spacing w:before="240" w:after="240"/>
    </w:pPr>
  </w:style>
  <w:style w:type="paragraph" w:customStyle="1" w:styleId="LetterSignature">
    <w:name w:val="Letter_Signature"/>
    <w:basedOn w:val="LetterSig"/>
    <w:uiPriority w:val="99"/>
    <w:semiHidden/>
    <w:qFormat/>
    <w:rsid w:val="00864E28"/>
  </w:style>
  <w:style w:type="paragraph" w:styleId="BodyTextFirstIndent">
    <w:name w:val="Body Text First Indent"/>
    <w:basedOn w:val="BodyText"/>
    <w:link w:val="BodyTextFirstIndentChar"/>
    <w:uiPriority w:val="99"/>
    <w:unhideWhenUsed/>
    <w:rsid w:val="00AA6269"/>
    <w:pPr>
      <w:spacing w:after="240"/>
      <w:ind w:firstLine="360"/>
    </w:pPr>
  </w:style>
  <w:style w:type="character" w:customStyle="1" w:styleId="BodyTextChar">
    <w:name w:val="Body Text Char"/>
    <w:basedOn w:val="DefaultParagraphFont"/>
    <w:link w:val="BodyText"/>
    <w:rsid w:val="008D1BCB"/>
    <w:rPr>
      <w:sz w:val="24"/>
      <w:szCs w:val="24"/>
    </w:rPr>
  </w:style>
  <w:style w:type="character" w:customStyle="1" w:styleId="BodyTextFirstIndentChar">
    <w:name w:val="Body Text First Indent Char"/>
    <w:basedOn w:val="BodyTextChar"/>
    <w:link w:val="BodyTextFirstIndent"/>
    <w:uiPriority w:val="99"/>
    <w:rsid w:val="00AA6269"/>
    <w:rPr>
      <w:sz w:val="24"/>
      <w:szCs w:val="24"/>
    </w:rPr>
  </w:style>
  <w:style w:type="paragraph" w:customStyle="1" w:styleId="FirmEmail">
    <w:name w:val="FirmEmail"/>
    <w:basedOn w:val="Normal"/>
    <w:uiPriority w:val="99"/>
    <w:semiHidden/>
    <w:rsid w:val="00747C70"/>
    <w:pPr>
      <w:jc w:val="center"/>
    </w:pPr>
    <w:rPr>
      <w:i/>
      <w:iCs/>
      <w:smallCaps/>
      <w:sz w:val="12"/>
    </w:rPr>
  </w:style>
  <w:style w:type="paragraph" w:styleId="Salutation">
    <w:name w:val="Salutation"/>
    <w:basedOn w:val="Normal"/>
    <w:next w:val="Normal"/>
    <w:link w:val="SalutationChar"/>
    <w:uiPriority w:val="99"/>
    <w:unhideWhenUsed/>
    <w:rsid w:val="00634D58"/>
    <w:pPr>
      <w:spacing w:after="240"/>
    </w:pPr>
  </w:style>
  <w:style w:type="character" w:customStyle="1" w:styleId="SalutationChar">
    <w:name w:val="Salutation Char"/>
    <w:basedOn w:val="DefaultParagraphFont"/>
    <w:link w:val="Salutation"/>
    <w:uiPriority w:val="99"/>
    <w:rsid w:val="00634D58"/>
    <w:rPr>
      <w:sz w:val="24"/>
      <w:szCs w:val="24"/>
    </w:rPr>
  </w:style>
  <w:style w:type="paragraph" w:customStyle="1" w:styleId="EmailAddress">
    <w:name w:val="EmailAddress"/>
    <w:basedOn w:val="Normal"/>
    <w:uiPriority w:val="99"/>
    <w:semiHidden/>
    <w:qFormat/>
    <w:rsid w:val="00EE0634"/>
    <w:pPr>
      <w:tabs>
        <w:tab w:val="right" w:pos="8280"/>
      </w:tabs>
      <w:jc w:val="right"/>
    </w:pPr>
  </w:style>
  <w:style w:type="paragraph" w:customStyle="1" w:styleId="Filename">
    <w:name w:val="Filename"/>
    <w:basedOn w:val="Normal"/>
    <w:qFormat/>
    <w:rsid w:val="005D3D91"/>
    <w:rPr>
      <w:sz w:val="20"/>
    </w:rPr>
  </w:style>
  <w:style w:type="paragraph" w:styleId="PlainText">
    <w:name w:val="Plain Text"/>
    <w:basedOn w:val="Normal"/>
    <w:link w:val="PlainTextChar"/>
    <w:uiPriority w:val="99"/>
    <w:semiHidden/>
    <w:unhideWhenUsed/>
    <w:rsid w:val="005C4A60"/>
    <w:rPr>
      <w:rFonts w:cs="Consolas"/>
      <w:sz w:val="28"/>
      <w:szCs w:val="21"/>
    </w:rPr>
  </w:style>
  <w:style w:type="character" w:customStyle="1" w:styleId="PlainTextChar">
    <w:name w:val="Plain Text Char"/>
    <w:basedOn w:val="DefaultParagraphFont"/>
    <w:link w:val="PlainText"/>
    <w:uiPriority w:val="99"/>
    <w:semiHidden/>
    <w:rsid w:val="005C4A60"/>
    <w:rPr>
      <w:rFonts w:cs="Consolas"/>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08308">
      <w:bodyDiv w:val="1"/>
      <w:marLeft w:val="0"/>
      <w:marRight w:val="0"/>
      <w:marTop w:val="0"/>
      <w:marBottom w:val="0"/>
      <w:divBdr>
        <w:top w:val="none" w:sz="0" w:space="0" w:color="auto"/>
        <w:left w:val="none" w:sz="0" w:space="0" w:color="auto"/>
        <w:bottom w:val="none" w:sz="0" w:space="0" w:color="auto"/>
        <w:right w:val="none" w:sz="0" w:space="0" w:color="auto"/>
      </w:divBdr>
    </w:div>
    <w:div w:id="1658341457">
      <w:bodyDiv w:val="1"/>
      <w:marLeft w:val="0"/>
      <w:marRight w:val="0"/>
      <w:marTop w:val="0"/>
      <w:marBottom w:val="0"/>
      <w:divBdr>
        <w:top w:val="none" w:sz="0" w:space="0" w:color="auto"/>
        <w:left w:val="none" w:sz="0" w:space="0" w:color="auto"/>
        <w:bottom w:val="none" w:sz="0" w:space="0" w:color="auto"/>
        <w:right w:val="none" w:sz="0" w:space="0" w:color="auto"/>
      </w:divBdr>
      <w:divsChild>
        <w:div w:id="176501686">
          <w:marLeft w:val="0"/>
          <w:marRight w:val="0"/>
          <w:marTop w:val="0"/>
          <w:marBottom w:val="0"/>
          <w:divBdr>
            <w:top w:val="none" w:sz="0" w:space="0" w:color="auto"/>
            <w:left w:val="none" w:sz="0" w:space="0" w:color="auto"/>
            <w:bottom w:val="none" w:sz="0" w:space="0" w:color="auto"/>
            <w:right w:val="none" w:sz="0" w:space="0" w:color="auto"/>
          </w:divBdr>
        </w:div>
      </w:divsChild>
    </w:div>
    <w:div w:id="188888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6.png@01D0299F.4031AA8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PSE_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EFB6-3599-44DD-BF4B-F7C939A4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PSE_Letterhead</Template>
  <TotalTime>28</TotalTime>
  <Pages>3</Pages>
  <Words>1143</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PAUL J</vt:lpstr>
    </vt:vector>
  </TitlesOfParts>
  <Company>Maximize IT</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J</dc:title>
  <dc:creator>Schaeffer, Alan</dc:creator>
  <cp:lastModifiedBy>Schaeffer, Alan</cp:lastModifiedBy>
  <cp:revision>2</cp:revision>
  <cp:lastPrinted>2015-10-30T14:21:00Z</cp:lastPrinted>
  <dcterms:created xsi:type="dcterms:W3CDTF">2016-12-28T01:27:00Z</dcterms:created>
  <dcterms:modified xsi:type="dcterms:W3CDTF">2016-12-28T01:55:00Z</dcterms:modified>
</cp:coreProperties>
</file>